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AC" w:rsidRPr="00B90C8B" w:rsidRDefault="009D75B6" w:rsidP="004E61AC">
      <w:pPr>
        <w:tabs>
          <w:tab w:val="left" w:pos="5580"/>
        </w:tabs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32"/>
          <w:szCs w:val="32"/>
        </w:rPr>
        <w:tab/>
      </w:r>
    </w:p>
    <w:p w:rsidR="00776DB8" w:rsidRDefault="00776DB8" w:rsidP="00962C1A">
      <w:pPr>
        <w:spacing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01732">
        <w:rPr>
          <w:rFonts w:asciiTheme="minorHAnsi" w:hAnsiTheme="minorHAnsi" w:cstheme="minorHAnsi"/>
          <w:b/>
          <w:sz w:val="32"/>
          <w:szCs w:val="32"/>
        </w:rPr>
        <w:t>FORMULARZ ZGŁOSZENIOWY</w:t>
      </w:r>
      <w:r>
        <w:rPr>
          <w:rFonts w:asciiTheme="minorHAnsi" w:hAnsiTheme="minorHAnsi" w:cstheme="minorHAnsi"/>
          <w:b/>
          <w:sz w:val="32"/>
          <w:szCs w:val="32"/>
        </w:rPr>
        <w:t>/Bewerbungsbogen</w:t>
      </w:r>
    </w:p>
    <w:p w:rsidR="00B33C98" w:rsidRPr="004421BA" w:rsidRDefault="00B33C98" w:rsidP="00962C1A">
      <w:pPr>
        <w:pStyle w:val="Akapitzlist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Dokument należy wypełnić czytelnie drukowanymi literami w j. niemieckim </w:t>
      </w:r>
      <w:r w:rsidR="002716C8">
        <w:rPr>
          <w:rFonts w:asciiTheme="minorHAnsi" w:hAnsiTheme="minorHAnsi" w:cstheme="minorHAnsi"/>
          <w:sz w:val="24"/>
          <w:szCs w:val="24"/>
        </w:rPr>
        <w:t xml:space="preserve"> lub komputerowo</w:t>
      </w:r>
    </w:p>
    <w:p w:rsidR="00B33C98" w:rsidRPr="004421BA" w:rsidRDefault="00B33C98" w:rsidP="00962C1A">
      <w:pPr>
        <w:pStyle w:val="Akapitzlist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Do formularza dołączyć </w:t>
      </w:r>
      <w:r w:rsidR="001B52CE">
        <w:rPr>
          <w:rFonts w:asciiTheme="minorHAnsi" w:hAnsiTheme="minorHAnsi" w:cstheme="minorHAnsi"/>
          <w:sz w:val="24"/>
          <w:szCs w:val="24"/>
        </w:rPr>
        <w:t xml:space="preserve">CV w języku niemieckim i </w:t>
      </w:r>
      <w:r w:rsidR="002716C8">
        <w:rPr>
          <w:rFonts w:asciiTheme="minorHAnsi" w:hAnsiTheme="minorHAnsi" w:cstheme="minorHAnsi"/>
          <w:sz w:val="24"/>
          <w:szCs w:val="24"/>
        </w:rPr>
        <w:t>portretową</w:t>
      </w:r>
      <w:r>
        <w:rPr>
          <w:rFonts w:asciiTheme="minorHAnsi" w:hAnsiTheme="minorHAnsi" w:cstheme="minorHAnsi"/>
          <w:sz w:val="24"/>
          <w:szCs w:val="24"/>
        </w:rPr>
        <w:t xml:space="preserve"> fotografię</w:t>
      </w:r>
      <w:r w:rsidR="002716C8">
        <w:rPr>
          <w:rFonts w:asciiTheme="minorHAnsi" w:hAnsiTheme="minorHAnsi" w:cstheme="minorHAnsi"/>
          <w:sz w:val="24"/>
          <w:szCs w:val="24"/>
        </w:rPr>
        <w:t xml:space="preserve"> -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EB5EF8">
        <w:rPr>
          <w:rFonts w:asciiTheme="minorHAnsi" w:hAnsiTheme="minorHAnsi" w:cstheme="minorHAnsi"/>
          <w:sz w:val="24"/>
          <w:szCs w:val="24"/>
        </w:rPr>
        <w:t>opcjonalnie</w:t>
      </w:r>
    </w:p>
    <w:p w:rsidR="00962C1A" w:rsidRDefault="00962C1A" w:rsidP="00962C1A">
      <w:pPr>
        <w:pStyle w:val="Akapitzlist"/>
        <w:spacing w:line="240" w:lineRule="auto"/>
        <w:ind w:left="360"/>
        <w:rPr>
          <w:rFonts w:asciiTheme="minorHAnsi" w:hAnsiTheme="minorHAnsi" w:cstheme="minorHAnsi"/>
          <w:color w:val="FF0000"/>
          <w:sz w:val="24"/>
          <w:szCs w:val="24"/>
        </w:rPr>
      </w:pPr>
    </w:p>
    <w:p w:rsidR="00436296" w:rsidRPr="00436296" w:rsidRDefault="00436296" w:rsidP="00962C1A">
      <w:pPr>
        <w:pStyle w:val="Akapitzlist"/>
        <w:spacing w:line="240" w:lineRule="auto"/>
        <w:ind w:left="360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436296">
        <w:rPr>
          <w:rFonts w:asciiTheme="minorHAnsi" w:hAnsiTheme="minorHAnsi" w:cstheme="minorHAnsi"/>
          <w:b/>
          <w:i/>
          <w:sz w:val="24"/>
          <w:szCs w:val="24"/>
          <w:u w:val="single"/>
        </w:rPr>
        <w:t>Wypełnia kandydat</w:t>
      </w:r>
    </w:p>
    <w:tbl>
      <w:tblPr>
        <w:tblStyle w:val="Tabela-Siatka"/>
        <w:tblW w:w="9493" w:type="dxa"/>
        <w:tblLook w:val="04A0"/>
      </w:tblPr>
      <w:tblGrid>
        <w:gridCol w:w="3899"/>
        <w:gridCol w:w="2706"/>
        <w:gridCol w:w="2888"/>
      </w:tblGrid>
      <w:tr w:rsidR="00C551E2" w:rsidRPr="009E61EE" w:rsidTr="00D83D9B">
        <w:trPr>
          <w:trHeight w:val="539"/>
        </w:trPr>
        <w:tc>
          <w:tcPr>
            <w:tcW w:w="3899" w:type="dxa"/>
          </w:tcPr>
          <w:p w:rsidR="00C551E2" w:rsidRPr="00C26F62" w:rsidRDefault="00C551E2" w:rsidP="00C8017F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6F62">
              <w:rPr>
                <w:rFonts w:asciiTheme="minorHAnsi" w:hAnsiTheme="minorHAnsi" w:cstheme="minorHAnsi"/>
                <w:b/>
                <w:sz w:val="20"/>
                <w:szCs w:val="20"/>
              </w:rPr>
              <w:t>Nazwisko</w:t>
            </w:r>
            <w:r w:rsidR="0018721B" w:rsidRPr="00C26F62">
              <w:rPr>
                <w:rFonts w:asciiTheme="minorHAnsi" w:hAnsiTheme="minorHAnsi" w:cstheme="minorHAnsi"/>
                <w:b/>
                <w:sz w:val="20"/>
                <w:szCs w:val="20"/>
              </w:rPr>
              <w:t>/Name</w:t>
            </w:r>
            <w:r w:rsidRPr="00C26F62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594" w:type="dxa"/>
            <w:gridSpan w:val="2"/>
          </w:tcPr>
          <w:p w:rsidR="00C551E2" w:rsidRPr="009E61EE" w:rsidRDefault="00C551E2" w:rsidP="00C8017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6241" w:rsidRPr="009E61EE" w:rsidTr="00D83D9B">
        <w:trPr>
          <w:trHeight w:val="547"/>
        </w:trPr>
        <w:tc>
          <w:tcPr>
            <w:tcW w:w="3899" w:type="dxa"/>
          </w:tcPr>
          <w:p w:rsidR="00F56241" w:rsidRPr="00C26F62" w:rsidRDefault="00F56241" w:rsidP="00C8017F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6F62">
              <w:rPr>
                <w:rFonts w:asciiTheme="minorHAnsi" w:hAnsiTheme="minorHAnsi" w:cstheme="minorHAnsi"/>
                <w:b/>
                <w:sz w:val="20"/>
                <w:szCs w:val="20"/>
              </w:rPr>
              <w:t>Imiona/Vornamen:</w:t>
            </w:r>
          </w:p>
        </w:tc>
        <w:tc>
          <w:tcPr>
            <w:tcW w:w="5594" w:type="dxa"/>
            <w:gridSpan w:val="2"/>
          </w:tcPr>
          <w:p w:rsidR="00F56241" w:rsidRPr="009E61EE" w:rsidRDefault="00F56241" w:rsidP="00C8017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51E2" w:rsidRPr="009E61EE" w:rsidTr="00D83D9B">
        <w:trPr>
          <w:trHeight w:val="555"/>
        </w:trPr>
        <w:tc>
          <w:tcPr>
            <w:tcW w:w="3899" w:type="dxa"/>
          </w:tcPr>
          <w:p w:rsidR="00C551E2" w:rsidRPr="00C26F62" w:rsidRDefault="00002FDE" w:rsidP="00C8017F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Adres zamieszkania</w:t>
            </w:r>
            <w:r w:rsidR="0018721B" w:rsidRPr="00C26F62">
              <w:rPr>
                <w:rFonts w:asciiTheme="minorHAnsi" w:hAnsiTheme="minorHAnsi" w:cstheme="minorHAnsi"/>
                <w:b/>
                <w:sz w:val="20"/>
                <w:szCs w:val="20"/>
              </w:rPr>
              <w:t>/Strasse</w:t>
            </w:r>
            <w:r w:rsidR="003C29AF" w:rsidRPr="00C26F62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594" w:type="dxa"/>
            <w:gridSpan w:val="2"/>
          </w:tcPr>
          <w:p w:rsidR="00C551E2" w:rsidRPr="009E61EE" w:rsidRDefault="00C551E2" w:rsidP="00C8017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6F62" w:rsidRPr="009E61EE" w:rsidTr="00901831">
        <w:tc>
          <w:tcPr>
            <w:tcW w:w="3899" w:type="dxa"/>
          </w:tcPr>
          <w:p w:rsidR="00C26F62" w:rsidRPr="00C26F62" w:rsidRDefault="00C26F62" w:rsidP="008057DF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6F62">
              <w:rPr>
                <w:rFonts w:asciiTheme="minorHAnsi" w:hAnsiTheme="minorHAnsi" w:cstheme="minorHAnsi"/>
                <w:b/>
                <w:sz w:val="20"/>
                <w:szCs w:val="20"/>
              </w:rPr>
              <w:t>Kod pocztowy/PLZ</w:t>
            </w:r>
          </w:p>
        </w:tc>
        <w:tc>
          <w:tcPr>
            <w:tcW w:w="5594" w:type="dxa"/>
            <w:gridSpan w:val="2"/>
          </w:tcPr>
          <w:p w:rsidR="00C26F62" w:rsidRPr="009E61EE" w:rsidRDefault="00C26F62" w:rsidP="00C8017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6F62" w:rsidRPr="009E61EE" w:rsidTr="00901831">
        <w:tc>
          <w:tcPr>
            <w:tcW w:w="3899" w:type="dxa"/>
          </w:tcPr>
          <w:p w:rsidR="00C26F62" w:rsidRPr="00AA70DF" w:rsidRDefault="00C26F62" w:rsidP="008057DF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70DF">
              <w:rPr>
                <w:rFonts w:asciiTheme="minorHAnsi" w:hAnsiTheme="minorHAnsi" w:cstheme="minorHAnsi"/>
                <w:b/>
                <w:sz w:val="20"/>
                <w:szCs w:val="20"/>
              </w:rPr>
              <w:t>Miejscowość/Ort:</w:t>
            </w:r>
          </w:p>
        </w:tc>
        <w:tc>
          <w:tcPr>
            <w:tcW w:w="5594" w:type="dxa"/>
            <w:gridSpan w:val="2"/>
          </w:tcPr>
          <w:p w:rsidR="00C26F62" w:rsidRPr="009E61EE" w:rsidRDefault="00C26F62" w:rsidP="00C8017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29AF" w:rsidRPr="009E61EE" w:rsidTr="00901831">
        <w:tc>
          <w:tcPr>
            <w:tcW w:w="3899" w:type="dxa"/>
          </w:tcPr>
          <w:p w:rsidR="003C29AF" w:rsidRPr="00C26F62" w:rsidRDefault="003C29AF" w:rsidP="00C8017F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6F62">
              <w:rPr>
                <w:rFonts w:asciiTheme="minorHAnsi" w:hAnsiTheme="minorHAnsi" w:cstheme="minorHAnsi"/>
                <w:b/>
                <w:sz w:val="20"/>
                <w:szCs w:val="20"/>
              </w:rPr>
              <w:t>Obywatelstwo</w:t>
            </w:r>
            <w:r w:rsidR="0018721B" w:rsidRPr="00C26F62">
              <w:rPr>
                <w:rFonts w:asciiTheme="minorHAnsi" w:hAnsiTheme="minorHAnsi" w:cstheme="minorHAnsi"/>
                <w:b/>
                <w:sz w:val="20"/>
                <w:szCs w:val="20"/>
              </w:rPr>
              <w:t>/Staatsangeh</w:t>
            </w:r>
            <w:r w:rsidR="0018721B" w:rsidRPr="00C26F62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örigkeit</w:t>
            </w:r>
            <w:r w:rsidRPr="00C26F62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594" w:type="dxa"/>
            <w:gridSpan w:val="2"/>
          </w:tcPr>
          <w:p w:rsidR="003C29AF" w:rsidRPr="009E61EE" w:rsidRDefault="003C29AF" w:rsidP="00C8017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29AF" w:rsidRPr="009E61EE" w:rsidTr="00901831">
        <w:tc>
          <w:tcPr>
            <w:tcW w:w="3899" w:type="dxa"/>
          </w:tcPr>
          <w:p w:rsidR="003C29AF" w:rsidRPr="00C26F62" w:rsidRDefault="003C29AF" w:rsidP="00C8017F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6F62">
              <w:rPr>
                <w:rFonts w:asciiTheme="minorHAnsi" w:hAnsiTheme="minorHAnsi" w:cstheme="minorHAnsi"/>
                <w:b/>
                <w:sz w:val="20"/>
                <w:szCs w:val="20"/>
              </w:rPr>
              <w:t>Data urodzenia</w:t>
            </w:r>
            <w:r w:rsidR="0018721B" w:rsidRPr="00C26F62">
              <w:rPr>
                <w:rFonts w:asciiTheme="minorHAnsi" w:hAnsiTheme="minorHAnsi" w:cstheme="minorHAnsi"/>
                <w:b/>
                <w:sz w:val="20"/>
                <w:szCs w:val="20"/>
              </w:rPr>
              <w:t>/Geburtsdatum</w:t>
            </w:r>
            <w:r w:rsidRPr="00C26F62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594" w:type="dxa"/>
            <w:gridSpan w:val="2"/>
          </w:tcPr>
          <w:p w:rsidR="003C29AF" w:rsidRPr="009E61EE" w:rsidRDefault="003C29AF" w:rsidP="00C8017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77D1" w:rsidRPr="009E61EE" w:rsidTr="00901831">
        <w:tc>
          <w:tcPr>
            <w:tcW w:w="3899" w:type="dxa"/>
          </w:tcPr>
          <w:p w:rsidR="00B677D1" w:rsidRPr="00C26F62" w:rsidRDefault="00B677D1" w:rsidP="0018721B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6F62">
              <w:rPr>
                <w:rFonts w:asciiTheme="minorHAnsi" w:hAnsiTheme="minorHAnsi" w:cstheme="minorHAnsi"/>
                <w:b/>
                <w:sz w:val="20"/>
                <w:szCs w:val="20"/>
              </w:rPr>
              <w:t>Telefon/Telefon</w:t>
            </w:r>
          </w:p>
        </w:tc>
        <w:tc>
          <w:tcPr>
            <w:tcW w:w="5594" w:type="dxa"/>
            <w:gridSpan w:val="2"/>
          </w:tcPr>
          <w:p w:rsidR="00B677D1" w:rsidRPr="009E61EE" w:rsidRDefault="007C07A0" w:rsidP="00C8017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+48 </w:t>
            </w:r>
          </w:p>
        </w:tc>
      </w:tr>
      <w:tr w:rsidR="007C07A0" w:rsidRPr="009E61EE" w:rsidTr="00901831">
        <w:tc>
          <w:tcPr>
            <w:tcW w:w="3899" w:type="dxa"/>
          </w:tcPr>
          <w:p w:rsidR="007C07A0" w:rsidRPr="00C26F62" w:rsidRDefault="007C07A0" w:rsidP="0018721B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6F62">
              <w:rPr>
                <w:rFonts w:asciiTheme="minorHAnsi" w:hAnsiTheme="minorHAnsi" w:cs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5594" w:type="dxa"/>
            <w:gridSpan w:val="2"/>
          </w:tcPr>
          <w:p w:rsidR="007C07A0" w:rsidRPr="009E61EE" w:rsidRDefault="007C07A0" w:rsidP="00C8017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16D0" w:rsidRPr="009E61EE" w:rsidTr="00901831">
        <w:tc>
          <w:tcPr>
            <w:tcW w:w="3899" w:type="dxa"/>
          </w:tcPr>
          <w:p w:rsidR="008216D0" w:rsidRPr="00C26F62" w:rsidRDefault="008216D0" w:rsidP="00C8017F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6F62">
              <w:rPr>
                <w:rFonts w:asciiTheme="minorHAnsi" w:hAnsiTheme="minorHAnsi" w:cstheme="minorHAnsi"/>
                <w:b/>
                <w:sz w:val="20"/>
                <w:szCs w:val="20"/>
              </w:rPr>
              <w:t>Preferowany termin wyjazdu (dokładna data)</w:t>
            </w:r>
          </w:p>
          <w:p w:rsidR="00B677D1" w:rsidRPr="00C26F62" w:rsidRDefault="00B677D1" w:rsidP="00C8017F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6F62">
              <w:rPr>
                <w:rFonts w:asciiTheme="minorHAnsi" w:hAnsiTheme="minorHAnsi" w:cstheme="minorHAnsi"/>
                <w:b/>
                <w:sz w:val="20"/>
                <w:szCs w:val="20"/>
              </w:rPr>
              <w:t>(das Datum)</w:t>
            </w:r>
          </w:p>
        </w:tc>
        <w:tc>
          <w:tcPr>
            <w:tcW w:w="5594" w:type="dxa"/>
            <w:gridSpan w:val="2"/>
          </w:tcPr>
          <w:p w:rsidR="008216D0" w:rsidRPr="009E61EE" w:rsidRDefault="008216D0" w:rsidP="00C8017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2306" w:rsidRPr="009E61EE" w:rsidTr="00D83D9B">
        <w:trPr>
          <w:trHeight w:val="826"/>
        </w:trPr>
        <w:tc>
          <w:tcPr>
            <w:tcW w:w="3899" w:type="dxa"/>
          </w:tcPr>
          <w:p w:rsidR="00322306" w:rsidRPr="00C26F62" w:rsidRDefault="00322306" w:rsidP="00C8017F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6F62">
              <w:rPr>
                <w:rFonts w:asciiTheme="minorHAnsi" w:hAnsiTheme="minorHAnsi" w:cstheme="minorHAnsi"/>
                <w:b/>
                <w:sz w:val="20"/>
                <w:szCs w:val="20"/>
              </w:rPr>
              <w:t>Preferowany region (zaznacz X)</w:t>
            </w:r>
            <w:r w:rsidR="00F5228A" w:rsidRPr="00C26F62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2706" w:type="dxa"/>
          </w:tcPr>
          <w:p w:rsidR="00322306" w:rsidRPr="009E61EE" w:rsidRDefault="008216D0" w:rsidP="008216D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Bayern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582500008"/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88" w:type="dxa"/>
          </w:tcPr>
          <w:p w:rsidR="00322306" w:rsidRPr="009E61EE" w:rsidRDefault="00AD441F" w:rsidP="00AD441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Niedersachsen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74519592"/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D441F" w:rsidRPr="009E61EE" w:rsidTr="00D83D9B">
        <w:trPr>
          <w:trHeight w:val="790"/>
        </w:trPr>
        <w:tc>
          <w:tcPr>
            <w:tcW w:w="3899" w:type="dxa"/>
          </w:tcPr>
          <w:p w:rsidR="00AD441F" w:rsidRPr="00C26F62" w:rsidRDefault="00AD441F" w:rsidP="00C8017F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6F62">
              <w:rPr>
                <w:rFonts w:asciiTheme="minorHAnsi" w:hAnsiTheme="minorHAnsi" w:cstheme="minorHAnsi"/>
                <w:b/>
                <w:sz w:val="20"/>
                <w:szCs w:val="20"/>
              </w:rPr>
              <w:t>Preferowany region (zaznacz X)*</w:t>
            </w:r>
          </w:p>
        </w:tc>
        <w:tc>
          <w:tcPr>
            <w:tcW w:w="2706" w:type="dxa"/>
          </w:tcPr>
          <w:p w:rsidR="00AD441F" w:rsidRDefault="00AD441F" w:rsidP="00AD441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Ostfriesische Inseln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4776222"/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88" w:type="dxa"/>
          </w:tcPr>
          <w:p w:rsidR="00AD441F" w:rsidRPr="00AD441F" w:rsidRDefault="00AD441F" w:rsidP="00AD441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Baden-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Württemberg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de-DE"/>
                </w:rPr>
                <w:id w:val="-1858493942"/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</w:p>
        </w:tc>
      </w:tr>
    </w:tbl>
    <w:tbl>
      <w:tblPr>
        <w:tblStyle w:val="Tabela-Siatka"/>
        <w:tblpPr w:leftFromText="141" w:rightFromText="141" w:vertAnchor="text" w:horzAnchor="margin" w:tblpY="373"/>
        <w:tblW w:w="9493" w:type="dxa"/>
        <w:tblLook w:val="04A0"/>
      </w:tblPr>
      <w:tblGrid>
        <w:gridCol w:w="3256"/>
        <w:gridCol w:w="1700"/>
        <w:gridCol w:w="1560"/>
        <w:gridCol w:w="1559"/>
        <w:gridCol w:w="1418"/>
      </w:tblGrid>
      <w:tr w:rsidR="008C29E9" w:rsidRPr="009E61EE" w:rsidTr="00901831">
        <w:tc>
          <w:tcPr>
            <w:tcW w:w="9493" w:type="dxa"/>
            <w:gridSpan w:val="5"/>
          </w:tcPr>
          <w:p w:rsidR="008C29E9" w:rsidRPr="009E61EE" w:rsidRDefault="00AE146C" w:rsidP="008C29E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Preferowana praca w charakterze</w:t>
            </w:r>
            <w:r w:rsidR="008C29E9" w:rsidRPr="009E61EE"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Arbeit </w:t>
            </w:r>
            <w:r w:rsidR="008C29E9" w:rsidRPr="009E61E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als</w:t>
            </w:r>
          </w:p>
          <w:p w:rsidR="008C29E9" w:rsidRPr="009E61EE" w:rsidRDefault="008C29E9" w:rsidP="000B4BF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61EE">
              <w:rPr>
                <w:rFonts w:asciiTheme="minorHAnsi" w:hAnsiTheme="minorHAnsi" w:cstheme="minorHAnsi"/>
                <w:sz w:val="20"/>
                <w:szCs w:val="20"/>
              </w:rPr>
              <w:t>(proszę zaznaczyć krzyżykiem „X”</w:t>
            </w:r>
            <w:r w:rsidR="00C46ACE">
              <w:rPr>
                <w:rFonts w:asciiTheme="minorHAnsi" w:hAnsiTheme="minorHAnsi" w:cstheme="minorHAnsi"/>
                <w:sz w:val="20"/>
                <w:szCs w:val="20"/>
              </w:rPr>
              <w:t>, można wybrać więcej opcji niż jedna</w:t>
            </w:r>
            <w:r w:rsidRPr="009E61E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8C29E9" w:rsidRPr="009E61EE" w:rsidTr="003267CB">
        <w:tc>
          <w:tcPr>
            <w:tcW w:w="3256" w:type="dxa"/>
          </w:tcPr>
          <w:p w:rsidR="008C29E9" w:rsidRPr="009E61EE" w:rsidRDefault="008C29E9" w:rsidP="008C29E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E61EE">
              <w:rPr>
                <w:rFonts w:asciiTheme="minorHAnsi" w:hAnsiTheme="minorHAnsi" w:cstheme="minorHAnsi"/>
                <w:sz w:val="20"/>
                <w:szCs w:val="20"/>
              </w:rPr>
              <w:t xml:space="preserve">         Kucharz/kucharka/Koch</w:t>
            </w:r>
            <w:r w:rsidR="00AE14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96881592"/>
              </w:sdtPr>
              <w:sdtContent>
                <w:r w:rsidR="00AE146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60" w:type="dxa"/>
            <w:gridSpan w:val="2"/>
          </w:tcPr>
          <w:p w:rsidR="008C29E9" w:rsidRPr="009E61EE" w:rsidRDefault="008C29E9" w:rsidP="008C29E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E61EE">
              <w:rPr>
                <w:rFonts w:asciiTheme="minorHAnsi" w:hAnsiTheme="minorHAnsi" w:cstheme="minorHAnsi"/>
                <w:sz w:val="20"/>
                <w:szCs w:val="20"/>
              </w:rPr>
              <w:t xml:space="preserve">      Kelner/kelnerka/Kellner</w:t>
            </w:r>
            <w:r w:rsidR="00AE14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431784684"/>
              </w:sdtPr>
              <w:sdtContent>
                <w:r w:rsidR="00AE146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77" w:type="dxa"/>
            <w:gridSpan w:val="2"/>
          </w:tcPr>
          <w:p w:rsidR="008C29E9" w:rsidRPr="009E61EE" w:rsidRDefault="00002FDE" w:rsidP="0002525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Obsługa hotelowa/</w:t>
            </w:r>
            <w:r w:rsidR="00AE146C">
              <w:rPr>
                <w:rFonts w:asciiTheme="minorHAnsi" w:hAnsiTheme="minorHAnsi" w:cstheme="minorHAnsi"/>
                <w:sz w:val="20"/>
                <w:szCs w:val="20"/>
              </w:rPr>
              <w:t xml:space="preserve">Serviceroom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78404893"/>
              </w:sdtPr>
              <w:sdtContent>
                <w:r w:rsidR="00AE146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E146C" w:rsidRPr="009E61EE" w:rsidTr="003267CB">
        <w:tc>
          <w:tcPr>
            <w:tcW w:w="3256" w:type="dxa"/>
          </w:tcPr>
          <w:p w:rsidR="00AE146C" w:rsidRPr="009E61EE" w:rsidRDefault="00AE146C" w:rsidP="00AE146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Inny/ andere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562989481"/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37" w:type="dxa"/>
            <w:gridSpan w:val="4"/>
          </w:tcPr>
          <w:p w:rsidR="00AE146C" w:rsidRPr="00AE146C" w:rsidRDefault="00AE146C" w:rsidP="0002525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üchenhilfe/pomoc w kuchni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de-DE"/>
                </w:rPr>
                <w:id w:val="-1567947221"/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</w:p>
        </w:tc>
      </w:tr>
      <w:tr w:rsidR="008C29E9" w:rsidRPr="009E61EE" w:rsidTr="00901831">
        <w:tc>
          <w:tcPr>
            <w:tcW w:w="9493" w:type="dxa"/>
            <w:gridSpan w:val="5"/>
          </w:tcPr>
          <w:p w:rsidR="008C29E9" w:rsidRPr="009E61EE" w:rsidRDefault="008C29E9" w:rsidP="008C29E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61EE">
              <w:rPr>
                <w:rFonts w:asciiTheme="minorHAnsi" w:hAnsiTheme="minorHAnsi" w:cstheme="minorHAnsi"/>
                <w:b/>
                <w:sz w:val="20"/>
                <w:szCs w:val="20"/>
              </w:rPr>
              <w:t>Dodatkowe informacje/Zusätzliche Informationen</w:t>
            </w:r>
          </w:p>
        </w:tc>
      </w:tr>
      <w:tr w:rsidR="00E63AFD" w:rsidRPr="009E61EE" w:rsidTr="003267CB">
        <w:tc>
          <w:tcPr>
            <w:tcW w:w="3256" w:type="dxa"/>
          </w:tcPr>
          <w:p w:rsidR="00E63AFD" w:rsidRPr="009E61EE" w:rsidRDefault="00E63AFD" w:rsidP="0041548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Student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52656064"/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60" w:type="dxa"/>
            <w:gridSpan w:val="2"/>
          </w:tcPr>
          <w:p w:rsidR="00E63AFD" w:rsidRPr="009E61EE" w:rsidRDefault="00415482" w:rsidP="0041548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Arbeitsuchende /poszukujący pracy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98896502"/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77" w:type="dxa"/>
            <w:gridSpan w:val="2"/>
          </w:tcPr>
          <w:p w:rsidR="00E63AFD" w:rsidRPr="009E61EE" w:rsidRDefault="00415482" w:rsidP="0041548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Volljähriger Schüler</w:t>
            </w:r>
            <w:r w:rsidR="00364267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63799081"/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C29E9" w:rsidRPr="009E61EE" w:rsidTr="003267CB">
        <w:tc>
          <w:tcPr>
            <w:tcW w:w="3256" w:type="dxa"/>
          </w:tcPr>
          <w:p w:rsidR="008C29E9" w:rsidRPr="003267CB" w:rsidRDefault="00B51322" w:rsidP="008C29E9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67CB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K</w:t>
            </w:r>
            <w:r w:rsidR="008C29E9" w:rsidRPr="003267CB">
              <w:rPr>
                <w:rFonts w:asciiTheme="minorHAnsi" w:hAnsiTheme="minorHAnsi" w:cstheme="minorHAnsi"/>
                <w:b/>
                <w:sz w:val="20"/>
                <w:szCs w:val="20"/>
              </w:rPr>
              <w:t>ierunek kształcenia/Ausbildung als</w:t>
            </w:r>
          </w:p>
        </w:tc>
        <w:tc>
          <w:tcPr>
            <w:tcW w:w="6237" w:type="dxa"/>
            <w:gridSpan w:val="4"/>
          </w:tcPr>
          <w:p w:rsidR="008C29E9" w:rsidRPr="009E61EE" w:rsidRDefault="008C29E9" w:rsidP="008C29E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7E53" w:rsidRPr="009E61EE" w:rsidTr="003267CB">
        <w:tc>
          <w:tcPr>
            <w:tcW w:w="3256" w:type="dxa"/>
          </w:tcPr>
          <w:p w:rsidR="00E07E53" w:rsidRPr="003267CB" w:rsidRDefault="00E07E53" w:rsidP="00615307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67CB">
              <w:rPr>
                <w:rFonts w:asciiTheme="minorHAnsi" w:hAnsiTheme="minorHAnsi" w:cstheme="minorHAnsi"/>
                <w:b/>
                <w:sz w:val="20"/>
                <w:szCs w:val="20"/>
              </w:rPr>
              <w:t>Poziom znajomości języka niemieckiego</w:t>
            </w:r>
            <w:r w:rsidR="00615307" w:rsidRPr="003267C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 mowie </w:t>
            </w:r>
            <w:r w:rsidRPr="003267CB">
              <w:rPr>
                <w:rFonts w:asciiTheme="minorHAnsi" w:hAnsiTheme="minorHAnsi" w:cstheme="minorHAnsi"/>
                <w:b/>
                <w:sz w:val="20"/>
                <w:szCs w:val="20"/>
              </w:rPr>
              <w:t>/ Deutschkenntnisse</w:t>
            </w:r>
            <w:r w:rsidR="00615307" w:rsidRPr="003267C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A709F4">
              <w:rPr>
                <w:rFonts w:asciiTheme="minorHAnsi" w:hAnsiTheme="minorHAnsi" w:cstheme="minorHAnsi"/>
                <w:b/>
                <w:sz w:val="20"/>
                <w:szCs w:val="20"/>
              </w:rPr>
              <w:t>in</w:t>
            </w:r>
            <w:r w:rsidR="00615307" w:rsidRPr="003267C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Wort</w:t>
            </w:r>
          </w:p>
        </w:tc>
        <w:tc>
          <w:tcPr>
            <w:tcW w:w="1700" w:type="dxa"/>
          </w:tcPr>
          <w:p w:rsidR="00E07E53" w:rsidRPr="009E61EE" w:rsidRDefault="00E07E53" w:rsidP="00F56ED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61EE">
              <w:rPr>
                <w:rFonts w:asciiTheme="minorHAnsi" w:hAnsiTheme="minorHAnsi" w:cstheme="minorHAnsi"/>
                <w:sz w:val="20"/>
                <w:szCs w:val="20"/>
              </w:rPr>
              <w:t>A2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447388586"/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:rsidR="00E07E53" w:rsidRPr="009E61EE" w:rsidRDefault="00E07E53" w:rsidP="00F56ED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61EE">
              <w:rPr>
                <w:rFonts w:asciiTheme="minorHAnsi" w:hAnsiTheme="minorHAnsi" w:cstheme="minorHAnsi"/>
                <w:sz w:val="20"/>
                <w:szCs w:val="20"/>
              </w:rPr>
              <w:t>B1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11339657"/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E07E53" w:rsidRPr="009E61EE" w:rsidRDefault="00E07E53" w:rsidP="00F56ED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B2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6181200"/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18" w:type="dxa"/>
          </w:tcPr>
          <w:p w:rsidR="00E07E53" w:rsidRPr="009E61EE" w:rsidRDefault="00E07E53" w:rsidP="00E07E53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C1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18528209"/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15307" w:rsidRPr="009E61EE" w:rsidTr="003267CB">
        <w:tc>
          <w:tcPr>
            <w:tcW w:w="3256" w:type="dxa"/>
          </w:tcPr>
          <w:p w:rsidR="00615307" w:rsidRPr="003267CB" w:rsidRDefault="00615307" w:rsidP="00345E88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67C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Poziom znajomości języka niemieckiego w </w:t>
            </w:r>
            <w:r w:rsidR="00345E88">
              <w:rPr>
                <w:rFonts w:asciiTheme="minorHAnsi" w:hAnsiTheme="minorHAnsi" w:cstheme="minorHAnsi"/>
                <w:b/>
                <w:sz w:val="20"/>
                <w:szCs w:val="20"/>
              </w:rPr>
              <w:t>piśmie</w:t>
            </w:r>
            <w:r w:rsidRPr="003267C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/ Deutschkenntnisse </w:t>
            </w:r>
            <w:r w:rsidR="00901831" w:rsidRPr="003267CB">
              <w:rPr>
                <w:rFonts w:asciiTheme="minorHAnsi" w:hAnsiTheme="minorHAnsi" w:cstheme="minorHAnsi"/>
                <w:b/>
                <w:sz w:val="20"/>
                <w:szCs w:val="20"/>
              </w:rPr>
              <w:t>in</w:t>
            </w:r>
            <w:r w:rsidRPr="003267C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901831" w:rsidRPr="003267CB">
              <w:rPr>
                <w:rFonts w:asciiTheme="minorHAnsi" w:hAnsiTheme="minorHAnsi" w:cstheme="minorHAnsi"/>
                <w:b/>
                <w:sz w:val="20"/>
                <w:szCs w:val="20"/>
              </w:rPr>
              <w:t>Schrift</w:t>
            </w:r>
          </w:p>
        </w:tc>
        <w:tc>
          <w:tcPr>
            <w:tcW w:w="1700" w:type="dxa"/>
          </w:tcPr>
          <w:p w:rsidR="00615307" w:rsidRPr="009E61EE" w:rsidRDefault="0019113B" w:rsidP="00F56ED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61EE">
              <w:rPr>
                <w:rFonts w:asciiTheme="minorHAnsi" w:hAnsiTheme="minorHAnsi" w:cstheme="minorHAnsi"/>
                <w:sz w:val="20"/>
                <w:szCs w:val="20"/>
              </w:rPr>
              <w:t>A2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35009322"/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:rsidR="00615307" w:rsidRPr="009E61EE" w:rsidRDefault="0019113B" w:rsidP="00F56ED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61EE">
              <w:rPr>
                <w:rFonts w:asciiTheme="minorHAnsi" w:hAnsiTheme="minorHAnsi" w:cstheme="minorHAnsi"/>
                <w:sz w:val="20"/>
                <w:szCs w:val="20"/>
              </w:rPr>
              <w:t>B1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30368660"/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615307" w:rsidRDefault="0019113B" w:rsidP="00F56ED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B2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132407332"/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18" w:type="dxa"/>
          </w:tcPr>
          <w:p w:rsidR="00615307" w:rsidRDefault="0019113B" w:rsidP="00E07E53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C1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095398929"/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C29E9" w:rsidRPr="009E61EE" w:rsidTr="003267CB">
        <w:trPr>
          <w:trHeight w:val="1270"/>
        </w:trPr>
        <w:tc>
          <w:tcPr>
            <w:tcW w:w="3256" w:type="dxa"/>
          </w:tcPr>
          <w:p w:rsidR="008C29E9" w:rsidRPr="003267CB" w:rsidRDefault="008C29E9" w:rsidP="003267CB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67C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Inny język/ Andere Sprache </w:t>
            </w:r>
          </w:p>
        </w:tc>
        <w:tc>
          <w:tcPr>
            <w:tcW w:w="3260" w:type="dxa"/>
            <w:gridSpan w:val="2"/>
          </w:tcPr>
          <w:p w:rsidR="008C29E9" w:rsidRDefault="008C29E9" w:rsidP="00122830">
            <w:pPr>
              <w:spacing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GB" w:eastAsia="pl-PL"/>
              </w:rPr>
            </w:pPr>
            <w:r w:rsidRPr="0047484F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GB" w:eastAsia="pl-PL"/>
              </w:rPr>
              <w:t xml:space="preserve">Angielski </w:t>
            </w:r>
            <w:r w:rsidR="009E61EE" w:rsidRPr="0047484F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GB" w:eastAsia="pl-PL"/>
              </w:rPr>
              <w:t>/English</w:t>
            </w:r>
            <w:r w:rsidR="00ED6CEE" w:rsidRPr="0047484F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GB" w:eastAsia="pl-PL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noProof/>
                  <w:sz w:val="20"/>
                  <w:szCs w:val="20"/>
                  <w:lang w:val="en-GB" w:eastAsia="pl-PL"/>
                </w:rPr>
                <w:id w:val="-1802840625"/>
              </w:sdtPr>
              <w:sdtContent>
                <w:r w:rsidR="00ED6CEE" w:rsidRPr="00122830">
                  <w:rPr>
                    <w:rFonts w:ascii="MS Gothic" w:eastAsia="MS Gothic" w:hAnsi="MS Gothic" w:cstheme="minorHAnsi" w:hint="eastAsia"/>
                    <w:noProof/>
                    <w:sz w:val="20"/>
                    <w:szCs w:val="20"/>
                    <w:lang w:val="en-GB" w:eastAsia="pl-PL"/>
                  </w:rPr>
                  <w:t>☐</w:t>
                </w:r>
              </w:sdtContent>
            </w:sdt>
          </w:p>
          <w:p w:rsidR="00122830" w:rsidRPr="0047484F" w:rsidRDefault="00122830" w:rsidP="00122830">
            <w:pPr>
              <w:spacing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GB" w:eastAsia="pl-PL"/>
              </w:rPr>
            </w:pPr>
          </w:p>
          <w:p w:rsidR="009E61EE" w:rsidRPr="00E512B8" w:rsidRDefault="00D00D16" w:rsidP="00122830">
            <w:pPr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en-GB" w:eastAsia="pl-PL"/>
              </w:rPr>
            </w:pPr>
            <w:r w:rsidRPr="00E512B8">
              <w:rPr>
                <w:rFonts w:asciiTheme="minorHAnsi" w:hAnsiTheme="minorHAnsi" w:cstheme="minorHAnsi"/>
                <w:noProof/>
                <w:sz w:val="20"/>
                <w:szCs w:val="20"/>
                <w:lang w:val="en-GB" w:eastAsia="pl-PL"/>
              </w:rPr>
              <w:t>Niveau:</w:t>
            </w:r>
            <w:r w:rsidR="00E0726C">
              <w:rPr>
                <w:rFonts w:asciiTheme="minorHAnsi" w:hAnsiTheme="minorHAnsi" w:cstheme="minorHAnsi"/>
                <w:noProof/>
                <w:sz w:val="20"/>
                <w:szCs w:val="20"/>
                <w:lang w:val="en-GB" w:eastAsia="pl-PL"/>
              </w:rPr>
              <w:t xml:space="preserve">        </w:t>
            </w:r>
            <w:r w:rsidRPr="00E512B8">
              <w:rPr>
                <w:rFonts w:asciiTheme="minorHAnsi" w:hAnsiTheme="minorHAnsi" w:cstheme="minorHAnsi"/>
                <w:noProof/>
                <w:sz w:val="20"/>
                <w:szCs w:val="20"/>
                <w:lang w:val="en-GB" w:eastAsia="pl-PL"/>
              </w:rPr>
              <w:t>…………</w:t>
            </w:r>
          </w:p>
          <w:p w:rsidR="00D00D16" w:rsidRPr="00E512B8" w:rsidRDefault="00D00D16" w:rsidP="00122830">
            <w:pPr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en-GB" w:eastAsia="pl-PL"/>
              </w:rPr>
            </w:pPr>
            <w:r w:rsidRPr="00E512B8">
              <w:rPr>
                <w:rFonts w:asciiTheme="minorHAnsi" w:hAnsiTheme="minorHAnsi" w:cstheme="minorHAnsi"/>
                <w:noProof/>
                <w:sz w:val="20"/>
                <w:szCs w:val="20"/>
                <w:lang w:val="en-GB" w:eastAsia="pl-PL"/>
              </w:rPr>
              <w:t>A1/A2/B1/B1/C1/C2*</w:t>
            </w:r>
          </w:p>
          <w:p w:rsidR="009E61EE" w:rsidRPr="00E512B8" w:rsidRDefault="009E61EE" w:rsidP="009E61EE">
            <w:pPr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en-GB" w:eastAsia="pl-PL"/>
              </w:rPr>
            </w:pPr>
          </w:p>
        </w:tc>
        <w:tc>
          <w:tcPr>
            <w:tcW w:w="2977" w:type="dxa"/>
            <w:gridSpan w:val="2"/>
          </w:tcPr>
          <w:p w:rsidR="008C29E9" w:rsidRPr="0047484F" w:rsidRDefault="008C29E9" w:rsidP="00122830">
            <w:pPr>
              <w:spacing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pl-PL"/>
              </w:rPr>
            </w:pPr>
            <w:r w:rsidRPr="00E512B8">
              <w:rPr>
                <w:rFonts w:asciiTheme="minorHAnsi" w:hAnsiTheme="minorHAnsi" w:cstheme="minorHAnsi"/>
                <w:noProof/>
                <w:sz w:val="20"/>
                <w:szCs w:val="20"/>
                <w:lang w:val="en-GB" w:eastAsia="pl-PL"/>
              </w:rPr>
              <w:t xml:space="preserve">     </w:t>
            </w:r>
            <w:r w:rsidRPr="0047484F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pl-PL"/>
              </w:rPr>
              <w:t>Inny</w:t>
            </w:r>
            <w:r w:rsidR="00D00D16" w:rsidRPr="0047484F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pl-PL"/>
              </w:rPr>
              <w:t xml:space="preserve"> język/andere Sprache</w:t>
            </w:r>
            <w:r w:rsidR="00E512B8" w:rsidRPr="0047484F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pl-PL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noProof/>
                  <w:sz w:val="20"/>
                  <w:szCs w:val="20"/>
                  <w:lang w:eastAsia="pl-PL"/>
                </w:rPr>
                <w:id w:val="-1395965471"/>
              </w:sdtPr>
              <w:sdtContent>
                <w:r w:rsidR="00E512B8" w:rsidRPr="00122830">
                  <w:rPr>
                    <w:rFonts w:ascii="MS Gothic" w:eastAsia="MS Gothic" w:hAnsi="MS Gothic" w:cstheme="minorHAnsi" w:hint="eastAsia"/>
                    <w:noProof/>
                    <w:sz w:val="20"/>
                    <w:szCs w:val="20"/>
                    <w:lang w:eastAsia="pl-PL"/>
                  </w:rPr>
                  <w:t>☐</w:t>
                </w:r>
              </w:sdtContent>
            </w:sdt>
          </w:p>
          <w:p w:rsidR="00E0726C" w:rsidRPr="008216D0" w:rsidRDefault="00E0726C" w:rsidP="00122830">
            <w:pPr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w:t>………………………………………………….</w:t>
            </w:r>
          </w:p>
          <w:p w:rsidR="00D00D16" w:rsidRPr="008216D0" w:rsidRDefault="00D00D16" w:rsidP="00122830">
            <w:pPr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</w:pPr>
            <w:r w:rsidRPr="008216D0"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w:t xml:space="preserve">Niveau </w:t>
            </w:r>
            <w:r w:rsidR="00E0726C"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w:t xml:space="preserve">         </w:t>
            </w:r>
            <w:r w:rsidRPr="008216D0"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w:t>………………</w:t>
            </w:r>
          </w:p>
          <w:p w:rsidR="00D00D16" w:rsidRPr="009E61EE" w:rsidRDefault="00D00D16" w:rsidP="00122830">
            <w:pPr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w:t>A1/A2/B1/B1/C1/C2*</w:t>
            </w:r>
          </w:p>
          <w:p w:rsidR="00D00D16" w:rsidRPr="009E61EE" w:rsidRDefault="00D00D16" w:rsidP="00D00D16">
            <w:pPr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</w:pPr>
          </w:p>
        </w:tc>
      </w:tr>
      <w:tr w:rsidR="00264EFC" w:rsidRPr="009E18CC" w:rsidTr="00505051">
        <w:trPr>
          <w:trHeight w:val="575"/>
        </w:trPr>
        <w:tc>
          <w:tcPr>
            <w:tcW w:w="3256" w:type="dxa"/>
          </w:tcPr>
          <w:p w:rsidR="00264EFC" w:rsidRPr="00AF20E7" w:rsidRDefault="00264EFC" w:rsidP="00264EFC">
            <w:pPr>
              <w:spacing w:line="240" w:lineRule="auto"/>
              <w:rPr>
                <w:rFonts w:ascii="Cambria" w:hAnsi="Cambria" w:cstheme="minorHAnsi"/>
                <w:b/>
                <w:sz w:val="20"/>
                <w:szCs w:val="20"/>
                <w:lang w:val="de-DE"/>
              </w:rPr>
            </w:pPr>
            <w:r w:rsidRPr="00AF20E7">
              <w:rPr>
                <w:rFonts w:ascii="Cambria" w:hAnsi="Cambria" w:cstheme="minorHAnsi"/>
                <w:b/>
                <w:sz w:val="20"/>
                <w:szCs w:val="20"/>
                <w:lang w:val="de-DE"/>
              </w:rPr>
              <w:t>Prawo jazdy kat. B/ Führerschein</w:t>
            </w:r>
          </w:p>
        </w:tc>
        <w:tc>
          <w:tcPr>
            <w:tcW w:w="3260" w:type="dxa"/>
            <w:gridSpan w:val="2"/>
          </w:tcPr>
          <w:p w:rsidR="00264EFC" w:rsidRPr="009E18CC" w:rsidRDefault="00264EFC" w:rsidP="00264EFC">
            <w:pPr>
              <w:spacing w:line="240" w:lineRule="auto"/>
              <w:jc w:val="center"/>
              <w:rPr>
                <w:rFonts w:ascii="Cambria" w:hAnsi="Cambria" w:cstheme="minorHAnsi"/>
                <w:b/>
                <w:noProof/>
                <w:sz w:val="20"/>
                <w:szCs w:val="20"/>
                <w:lang w:val="en-GB" w:eastAsia="pl-PL"/>
              </w:rPr>
            </w:pPr>
            <w:r w:rsidRPr="009E18CC">
              <w:rPr>
                <w:rFonts w:ascii="Cambria" w:hAnsi="Cambria" w:cstheme="minorHAnsi"/>
                <w:b/>
                <w:noProof/>
                <w:sz w:val="20"/>
                <w:szCs w:val="20"/>
                <w:lang w:val="en-GB" w:eastAsia="pl-PL"/>
              </w:rPr>
              <w:t xml:space="preserve">Ja/tak </w:t>
            </w:r>
            <w:sdt>
              <w:sdtPr>
                <w:rPr>
                  <w:rFonts w:ascii="Cambria" w:hAnsi="Cambria" w:cstheme="minorHAnsi"/>
                  <w:noProof/>
                  <w:sz w:val="20"/>
                  <w:szCs w:val="20"/>
                  <w:lang w:val="en-GB" w:eastAsia="pl-PL"/>
                </w:rPr>
                <w:id w:val="991989770"/>
              </w:sdtPr>
              <w:sdtContent>
                <w:r w:rsidRPr="009E18CC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  <w:lang w:val="en-GB" w:eastAsia="pl-PL"/>
                  </w:rPr>
                  <w:t>☐</w:t>
                </w:r>
              </w:sdtContent>
            </w:sdt>
          </w:p>
        </w:tc>
        <w:tc>
          <w:tcPr>
            <w:tcW w:w="2977" w:type="dxa"/>
            <w:gridSpan w:val="2"/>
          </w:tcPr>
          <w:p w:rsidR="00264EFC" w:rsidRPr="009E18CC" w:rsidRDefault="00264EFC" w:rsidP="00264EFC">
            <w:pPr>
              <w:spacing w:line="240" w:lineRule="auto"/>
              <w:jc w:val="center"/>
              <w:rPr>
                <w:rFonts w:ascii="Cambria" w:hAnsi="Cambria" w:cstheme="minorHAnsi"/>
                <w:noProof/>
                <w:sz w:val="20"/>
                <w:szCs w:val="20"/>
                <w:lang w:val="en-GB" w:eastAsia="pl-PL"/>
              </w:rPr>
            </w:pPr>
            <w:r w:rsidRPr="009E18CC">
              <w:rPr>
                <w:rFonts w:ascii="Cambria" w:hAnsi="Cambria" w:cstheme="minorHAnsi"/>
                <w:b/>
                <w:noProof/>
                <w:sz w:val="20"/>
                <w:szCs w:val="20"/>
                <w:lang w:val="en-GB" w:eastAsia="pl-PL"/>
              </w:rPr>
              <w:t>Nein/nie</w:t>
            </w:r>
            <w:r w:rsidRPr="009E18CC">
              <w:rPr>
                <w:rFonts w:ascii="Cambria" w:hAnsi="Cambria" w:cstheme="minorHAnsi"/>
                <w:noProof/>
                <w:sz w:val="20"/>
                <w:szCs w:val="20"/>
                <w:lang w:val="en-GB" w:eastAsia="pl-PL"/>
              </w:rPr>
              <w:t xml:space="preserve"> </w:t>
            </w:r>
            <w:sdt>
              <w:sdtPr>
                <w:rPr>
                  <w:rFonts w:ascii="Cambria" w:hAnsi="Cambria" w:cstheme="minorHAnsi"/>
                  <w:noProof/>
                  <w:sz w:val="20"/>
                  <w:szCs w:val="20"/>
                  <w:lang w:val="en-GB" w:eastAsia="pl-PL"/>
                </w:rPr>
                <w:id w:val="-1739858213"/>
              </w:sdtPr>
              <w:sdtContent>
                <w:r w:rsidRPr="009E18CC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  <w:lang w:val="en-GB" w:eastAsia="pl-PL"/>
                  </w:rPr>
                  <w:t>☐</w:t>
                </w:r>
              </w:sdtContent>
            </w:sdt>
          </w:p>
        </w:tc>
      </w:tr>
      <w:tr w:rsidR="00264EFC" w:rsidRPr="009E18CC" w:rsidTr="00505051">
        <w:trPr>
          <w:trHeight w:val="575"/>
        </w:trPr>
        <w:tc>
          <w:tcPr>
            <w:tcW w:w="3256" w:type="dxa"/>
          </w:tcPr>
          <w:p w:rsidR="00264EFC" w:rsidRPr="009E18CC" w:rsidRDefault="00264EFC" w:rsidP="00264EFC">
            <w:pPr>
              <w:spacing w:line="240" w:lineRule="auto"/>
              <w:rPr>
                <w:rFonts w:ascii="Cambria" w:hAnsi="Cambria" w:cstheme="minorHAnsi"/>
                <w:b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sz w:val="20"/>
                <w:szCs w:val="20"/>
              </w:rPr>
              <w:t xml:space="preserve">Znajomość obsługi komputera/ </w:t>
            </w:r>
            <w:r w:rsidRPr="009E18CC">
              <w:rPr>
                <w:rFonts w:ascii="Cambria" w:hAnsi="Cambria" w:cstheme="minorHAnsi"/>
                <w:b/>
                <w:sz w:val="20"/>
                <w:szCs w:val="20"/>
              </w:rPr>
              <w:t>Komputerkenntnisse</w:t>
            </w:r>
          </w:p>
        </w:tc>
        <w:tc>
          <w:tcPr>
            <w:tcW w:w="3260" w:type="dxa"/>
            <w:gridSpan w:val="2"/>
          </w:tcPr>
          <w:p w:rsidR="00264EFC" w:rsidRPr="009E18CC" w:rsidRDefault="00264EFC" w:rsidP="00264EFC">
            <w:pPr>
              <w:spacing w:line="240" w:lineRule="auto"/>
              <w:jc w:val="center"/>
              <w:rPr>
                <w:rFonts w:ascii="Cambria" w:hAnsi="Cambria" w:cstheme="minorHAnsi"/>
                <w:b/>
                <w:noProof/>
                <w:sz w:val="20"/>
                <w:szCs w:val="20"/>
                <w:lang w:val="en-GB" w:eastAsia="pl-PL"/>
              </w:rPr>
            </w:pPr>
            <w:r w:rsidRPr="009E18CC">
              <w:rPr>
                <w:rFonts w:ascii="Cambria" w:hAnsi="Cambria" w:cstheme="minorHAnsi"/>
                <w:b/>
                <w:noProof/>
                <w:sz w:val="20"/>
                <w:szCs w:val="20"/>
                <w:lang w:val="en-GB" w:eastAsia="pl-PL"/>
              </w:rPr>
              <w:t xml:space="preserve">  Ja/tak </w:t>
            </w:r>
            <w:sdt>
              <w:sdtPr>
                <w:rPr>
                  <w:rFonts w:ascii="Cambria" w:hAnsi="Cambria" w:cstheme="minorHAnsi"/>
                  <w:noProof/>
                  <w:sz w:val="20"/>
                  <w:szCs w:val="20"/>
                  <w:lang w:val="en-GB" w:eastAsia="pl-PL"/>
                </w:rPr>
                <w:id w:val="-1622377290"/>
              </w:sdtPr>
              <w:sdtContent>
                <w:r w:rsidRPr="009E18CC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  <w:lang w:val="en-GB" w:eastAsia="pl-PL"/>
                  </w:rPr>
                  <w:t>☐</w:t>
                </w:r>
              </w:sdtContent>
            </w:sdt>
            <w:bookmarkStart w:id="0" w:name="_GoBack"/>
            <w:bookmarkEnd w:id="0"/>
          </w:p>
        </w:tc>
        <w:tc>
          <w:tcPr>
            <w:tcW w:w="2977" w:type="dxa"/>
            <w:gridSpan w:val="2"/>
          </w:tcPr>
          <w:p w:rsidR="00264EFC" w:rsidRPr="009E18CC" w:rsidRDefault="00264EFC" w:rsidP="00264EFC">
            <w:pPr>
              <w:spacing w:line="240" w:lineRule="auto"/>
              <w:jc w:val="center"/>
              <w:rPr>
                <w:rFonts w:ascii="Cambria" w:hAnsi="Cambria" w:cstheme="minorHAnsi"/>
                <w:b/>
                <w:noProof/>
                <w:sz w:val="20"/>
                <w:szCs w:val="20"/>
                <w:lang w:val="en-GB" w:eastAsia="pl-PL"/>
              </w:rPr>
            </w:pPr>
            <w:r w:rsidRPr="009E18CC">
              <w:rPr>
                <w:rFonts w:ascii="Cambria" w:hAnsi="Cambria" w:cstheme="minorHAnsi"/>
                <w:b/>
                <w:noProof/>
                <w:sz w:val="20"/>
                <w:szCs w:val="20"/>
                <w:lang w:val="en-GB" w:eastAsia="pl-PL"/>
              </w:rPr>
              <w:t>Nein/nie</w:t>
            </w:r>
            <w:r w:rsidRPr="009E18CC">
              <w:rPr>
                <w:rFonts w:ascii="Cambria" w:hAnsi="Cambria" w:cstheme="minorHAnsi"/>
                <w:noProof/>
                <w:sz w:val="20"/>
                <w:szCs w:val="20"/>
                <w:lang w:val="en-GB" w:eastAsia="pl-PL"/>
              </w:rPr>
              <w:t xml:space="preserve"> </w:t>
            </w:r>
            <w:sdt>
              <w:sdtPr>
                <w:rPr>
                  <w:rFonts w:ascii="Cambria" w:hAnsi="Cambria" w:cstheme="minorHAnsi"/>
                  <w:noProof/>
                  <w:sz w:val="20"/>
                  <w:szCs w:val="20"/>
                  <w:lang w:val="en-GB" w:eastAsia="pl-PL"/>
                </w:rPr>
                <w:id w:val="1366715739"/>
              </w:sdtPr>
              <w:sdtContent>
                <w:r w:rsidRPr="009E18CC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  <w:lang w:val="en-GB" w:eastAsia="pl-PL"/>
                  </w:rPr>
                  <w:t>☐</w:t>
                </w:r>
              </w:sdtContent>
            </w:sdt>
          </w:p>
        </w:tc>
      </w:tr>
      <w:tr w:rsidR="00264EFC" w:rsidRPr="009E18CC" w:rsidTr="00505051">
        <w:trPr>
          <w:trHeight w:val="575"/>
        </w:trPr>
        <w:tc>
          <w:tcPr>
            <w:tcW w:w="3256" w:type="dxa"/>
          </w:tcPr>
          <w:p w:rsidR="00264EFC" w:rsidRPr="009E18CC" w:rsidRDefault="00264EFC" w:rsidP="00264EFC">
            <w:pPr>
              <w:spacing w:line="240" w:lineRule="auto"/>
              <w:rPr>
                <w:rFonts w:ascii="Cambria" w:hAnsi="Cambria" w:cstheme="minorHAnsi"/>
                <w:b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sz w:val="20"/>
                <w:szCs w:val="20"/>
              </w:rPr>
              <w:t xml:space="preserve">Obsługa kasy fiskalnej/ </w:t>
            </w:r>
            <w:r w:rsidRPr="009E18CC">
              <w:rPr>
                <w:rFonts w:ascii="Cambria" w:hAnsi="Cambria" w:cstheme="minorHAnsi"/>
                <w:b/>
                <w:sz w:val="20"/>
                <w:szCs w:val="20"/>
              </w:rPr>
              <w:t>Registrierkasse</w:t>
            </w:r>
          </w:p>
        </w:tc>
        <w:tc>
          <w:tcPr>
            <w:tcW w:w="3260" w:type="dxa"/>
            <w:gridSpan w:val="2"/>
          </w:tcPr>
          <w:p w:rsidR="00264EFC" w:rsidRPr="009E18CC" w:rsidRDefault="00264EFC" w:rsidP="00264EFC">
            <w:pPr>
              <w:spacing w:line="240" w:lineRule="auto"/>
              <w:jc w:val="center"/>
              <w:rPr>
                <w:rFonts w:ascii="Cambria" w:hAnsi="Cambria" w:cstheme="minorHAnsi"/>
                <w:b/>
                <w:noProof/>
                <w:sz w:val="20"/>
                <w:szCs w:val="20"/>
                <w:lang w:val="en-GB" w:eastAsia="pl-PL"/>
              </w:rPr>
            </w:pPr>
            <w:r w:rsidRPr="009E18CC">
              <w:rPr>
                <w:rFonts w:ascii="Cambria" w:hAnsi="Cambria" w:cstheme="minorHAnsi"/>
                <w:b/>
                <w:noProof/>
                <w:sz w:val="20"/>
                <w:szCs w:val="20"/>
                <w:lang w:val="en-GB" w:eastAsia="pl-PL"/>
              </w:rPr>
              <w:t xml:space="preserve">  Ja/tak </w:t>
            </w:r>
            <w:sdt>
              <w:sdtPr>
                <w:rPr>
                  <w:rFonts w:ascii="Cambria" w:hAnsi="Cambria" w:cstheme="minorHAnsi"/>
                  <w:noProof/>
                  <w:sz w:val="20"/>
                  <w:szCs w:val="20"/>
                  <w:lang w:val="en-GB" w:eastAsia="pl-PL"/>
                </w:rPr>
                <w:id w:val="-829373666"/>
              </w:sdtPr>
              <w:sdtContent>
                <w:r w:rsidRPr="009E18CC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  <w:lang w:val="en-GB" w:eastAsia="pl-PL"/>
                  </w:rPr>
                  <w:t>☐</w:t>
                </w:r>
              </w:sdtContent>
            </w:sdt>
          </w:p>
        </w:tc>
        <w:tc>
          <w:tcPr>
            <w:tcW w:w="2977" w:type="dxa"/>
            <w:gridSpan w:val="2"/>
          </w:tcPr>
          <w:p w:rsidR="00264EFC" w:rsidRPr="009E18CC" w:rsidRDefault="00264EFC" w:rsidP="00264EFC">
            <w:pPr>
              <w:spacing w:line="240" w:lineRule="auto"/>
              <w:jc w:val="center"/>
              <w:rPr>
                <w:rFonts w:ascii="Cambria" w:hAnsi="Cambria" w:cstheme="minorHAnsi"/>
                <w:b/>
                <w:noProof/>
                <w:sz w:val="20"/>
                <w:szCs w:val="20"/>
                <w:lang w:val="en-GB" w:eastAsia="pl-PL"/>
              </w:rPr>
            </w:pPr>
            <w:r w:rsidRPr="009E18CC">
              <w:rPr>
                <w:rFonts w:ascii="Cambria" w:hAnsi="Cambria" w:cstheme="minorHAnsi"/>
                <w:b/>
                <w:noProof/>
                <w:sz w:val="20"/>
                <w:szCs w:val="20"/>
                <w:lang w:val="en-GB" w:eastAsia="pl-PL"/>
              </w:rPr>
              <w:t>Nein/nie</w:t>
            </w:r>
            <w:r w:rsidRPr="009E18CC">
              <w:rPr>
                <w:rFonts w:ascii="Cambria" w:hAnsi="Cambria" w:cstheme="minorHAnsi"/>
                <w:noProof/>
                <w:sz w:val="20"/>
                <w:szCs w:val="20"/>
                <w:lang w:val="en-GB" w:eastAsia="pl-PL"/>
              </w:rPr>
              <w:t xml:space="preserve"> </w:t>
            </w:r>
            <w:sdt>
              <w:sdtPr>
                <w:rPr>
                  <w:rFonts w:ascii="Cambria" w:hAnsi="Cambria" w:cstheme="minorHAnsi"/>
                  <w:noProof/>
                  <w:sz w:val="20"/>
                  <w:szCs w:val="20"/>
                  <w:lang w:val="en-GB" w:eastAsia="pl-PL"/>
                </w:rPr>
                <w:id w:val="1959908841"/>
              </w:sdtPr>
              <w:sdtContent>
                <w:r w:rsidRPr="009E18CC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  <w:lang w:val="en-GB" w:eastAsia="pl-PL"/>
                  </w:rPr>
                  <w:t>☐</w:t>
                </w:r>
              </w:sdtContent>
            </w:sdt>
          </w:p>
        </w:tc>
      </w:tr>
      <w:tr w:rsidR="00264EFC" w:rsidRPr="009E18CC" w:rsidTr="00505051">
        <w:trPr>
          <w:trHeight w:val="575"/>
        </w:trPr>
        <w:tc>
          <w:tcPr>
            <w:tcW w:w="3256" w:type="dxa"/>
          </w:tcPr>
          <w:p w:rsidR="00264EFC" w:rsidRPr="009E18CC" w:rsidRDefault="00264EFC" w:rsidP="00264EFC">
            <w:pPr>
              <w:spacing w:line="240" w:lineRule="auto"/>
              <w:rPr>
                <w:rFonts w:ascii="Cambria" w:hAnsi="Cambria" w:cstheme="minorHAnsi"/>
                <w:b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sz w:val="20"/>
                <w:szCs w:val="20"/>
              </w:rPr>
              <w:t xml:space="preserve">Obsługa terminala płatniczego/ </w:t>
            </w:r>
            <w:r w:rsidRPr="009E18CC">
              <w:rPr>
                <w:rFonts w:ascii="Cambria" w:hAnsi="Cambria" w:cstheme="minorHAnsi"/>
                <w:b/>
                <w:sz w:val="20"/>
                <w:szCs w:val="20"/>
              </w:rPr>
              <w:t>Zahlungsterminal</w:t>
            </w:r>
          </w:p>
        </w:tc>
        <w:tc>
          <w:tcPr>
            <w:tcW w:w="3260" w:type="dxa"/>
            <w:gridSpan w:val="2"/>
          </w:tcPr>
          <w:p w:rsidR="00264EFC" w:rsidRPr="009E18CC" w:rsidRDefault="00264EFC" w:rsidP="00264EFC">
            <w:pPr>
              <w:spacing w:line="240" w:lineRule="auto"/>
              <w:jc w:val="center"/>
              <w:rPr>
                <w:rFonts w:ascii="Cambria" w:hAnsi="Cambria" w:cstheme="minorHAnsi"/>
                <w:b/>
                <w:noProof/>
                <w:sz w:val="20"/>
                <w:szCs w:val="20"/>
                <w:lang w:val="en-GB" w:eastAsia="pl-PL"/>
              </w:rPr>
            </w:pPr>
            <w:r w:rsidRPr="009E18CC">
              <w:rPr>
                <w:rFonts w:ascii="Cambria" w:hAnsi="Cambria" w:cstheme="minorHAnsi"/>
                <w:b/>
                <w:noProof/>
                <w:sz w:val="20"/>
                <w:szCs w:val="20"/>
                <w:lang w:val="en-GB" w:eastAsia="pl-PL"/>
              </w:rPr>
              <w:t xml:space="preserve">  Ja/tak </w:t>
            </w:r>
            <w:sdt>
              <w:sdtPr>
                <w:rPr>
                  <w:rFonts w:ascii="Cambria" w:hAnsi="Cambria" w:cstheme="minorHAnsi"/>
                  <w:noProof/>
                  <w:sz w:val="20"/>
                  <w:szCs w:val="20"/>
                  <w:lang w:val="en-GB" w:eastAsia="pl-PL"/>
                </w:rPr>
                <w:id w:val="1940638335"/>
              </w:sdtPr>
              <w:sdtContent>
                <w:r w:rsidRPr="009E18CC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  <w:lang w:val="en-GB" w:eastAsia="pl-PL"/>
                  </w:rPr>
                  <w:t>☐</w:t>
                </w:r>
              </w:sdtContent>
            </w:sdt>
          </w:p>
        </w:tc>
        <w:tc>
          <w:tcPr>
            <w:tcW w:w="2977" w:type="dxa"/>
            <w:gridSpan w:val="2"/>
          </w:tcPr>
          <w:p w:rsidR="00264EFC" w:rsidRPr="009E18CC" w:rsidRDefault="00264EFC" w:rsidP="00264EFC">
            <w:pPr>
              <w:spacing w:line="240" w:lineRule="auto"/>
              <w:jc w:val="center"/>
              <w:rPr>
                <w:rFonts w:ascii="Cambria" w:hAnsi="Cambria" w:cstheme="minorHAnsi"/>
                <w:b/>
                <w:noProof/>
                <w:sz w:val="20"/>
                <w:szCs w:val="20"/>
                <w:lang w:val="en-GB" w:eastAsia="pl-PL"/>
              </w:rPr>
            </w:pPr>
            <w:r w:rsidRPr="009E18CC">
              <w:rPr>
                <w:rFonts w:ascii="Cambria" w:hAnsi="Cambria" w:cstheme="minorHAnsi"/>
                <w:b/>
                <w:noProof/>
                <w:sz w:val="20"/>
                <w:szCs w:val="20"/>
                <w:lang w:val="en-GB" w:eastAsia="pl-PL"/>
              </w:rPr>
              <w:t xml:space="preserve">  Ja/tak </w:t>
            </w:r>
            <w:sdt>
              <w:sdtPr>
                <w:rPr>
                  <w:rFonts w:ascii="Cambria" w:hAnsi="Cambria" w:cstheme="minorHAnsi"/>
                  <w:noProof/>
                  <w:sz w:val="20"/>
                  <w:szCs w:val="20"/>
                  <w:lang w:val="en-GB" w:eastAsia="pl-PL"/>
                </w:rPr>
                <w:id w:val="-1144960479"/>
              </w:sdtPr>
              <w:sdtContent>
                <w:r w:rsidRPr="009E18CC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  <w:lang w:val="en-GB" w:eastAsia="pl-PL"/>
                  </w:rPr>
                  <w:t>☐</w:t>
                </w:r>
              </w:sdtContent>
            </w:sdt>
          </w:p>
        </w:tc>
      </w:tr>
      <w:tr w:rsidR="00264EFC" w:rsidRPr="009E18CC" w:rsidTr="00505051">
        <w:trPr>
          <w:trHeight w:val="575"/>
        </w:trPr>
        <w:tc>
          <w:tcPr>
            <w:tcW w:w="3256" w:type="dxa"/>
          </w:tcPr>
          <w:p w:rsidR="00264EFC" w:rsidRDefault="00264EFC" w:rsidP="00264EFC">
            <w:pPr>
              <w:spacing w:line="240" w:lineRule="auto"/>
              <w:rPr>
                <w:rFonts w:ascii="Cambria" w:hAnsi="Cambria" w:cstheme="minorHAnsi"/>
                <w:b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sz w:val="20"/>
                <w:szCs w:val="20"/>
              </w:rPr>
              <w:t>Inne/ Andere</w:t>
            </w:r>
          </w:p>
        </w:tc>
        <w:tc>
          <w:tcPr>
            <w:tcW w:w="3260" w:type="dxa"/>
            <w:gridSpan w:val="2"/>
          </w:tcPr>
          <w:p w:rsidR="00264EFC" w:rsidRPr="009E18CC" w:rsidRDefault="00264EFC" w:rsidP="00264EFC">
            <w:pPr>
              <w:spacing w:line="240" w:lineRule="auto"/>
              <w:jc w:val="center"/>
              <w:rPr>
                <w:rFonts w:ascii="Cambria" w:hAnsi="Cambria" w:cstheme="minorHAnsi"/>
                <w:b/>
                <w:noProof/>
                <w:sz w:val="20"/>
                <w:szCs w:val="20"/>
                <w:lang w:val="en-GB" w:eastAsia="pl-PL"/>
              </w:rPr>
            </w:pPr>
          </w:p>
        </w:tc>
        <w:tc>
          <w:tcPr>
            <w:tcW w:w="2977" w:type="dxa"/>
            <w:gridSpan w:val="2"/>
          </w:tcPr>
          <w:p w:rsidR="00264EFC" w:rsidRPr="009E18CC" w:rsidRDefault="00264EFC" w:rsidP="00264EFC">
            <w:pPr>
              <w:spacing w:line="240" w:lineRule="auto"/>
              <w:jc w:val="center"/>
              <w:rPr>
                <w:rFonts w:ascii="Cambria" w:hAnsi="Cambria" w:cstheme="minorHAnsi"/>
                <w:b/>
                <w:noProof/>
                <w:sz w:val="20"/>
                <w:szCs w:val="20"/>
                <w:lang w:val="en-GB" w:eastAsia="pl-PL"/>
              </w:rPr>
            </w:pPr>
          </w:p>
        </w:tc>
      </w:tr>
    </w:tbl>
    <w:p w:rsidR="00264EFC" w:rsidRDefault="00264EFC" w:rsidP="00264EFC">
      <w:pPr>
        <w:pStyle w:val="Akapitzlist"/>
        <w:spacing w:line="240" w:lineRule="auto"/>
        <w:ind w:left="1440"/>
        <w:rPr>
          <w:rFonts w:asciiTheme="minorHAnsi" w:hAnsiTheme="minorHAnsi" w:cstheme="minorHAnsi"/>
          <w:i/>
          <w:sz w:val="24"/>
          <w:szCs w:val="24"/>
        </w:rPr>
      </w:pPr>
    </w:p>
    <w:p w:rsidR="00BA383F" w:rsidRDefault="00BA383F" w:rsidP="00942101">
      <w:pPr>
        <w:pStyle w:val="Akapitzlist"/>
        <w:spacing w:line="240" w:lineRule="auto"/>
        <w:ind w:left="1440"/>
        <w:rPr>
          <w:rFonts w:asciiTheme="minorHAnsi" w:hAnsiTheme="minorHAnsi" w:cstheme="minorHAnsi"/>
          <w:i/>
          <w:sz w:val="24"/>
          <w:szCs w:val="24"/>
        </w:rPr>
      </w:pPr>
    </w:p>
    <w:p w:rsidR="00BA383F" w:rsidRDefault="00BA383F" w:rsidP="00942101">
      <w:pPr>
        <w:pStyle w:val="Akapitzlist"/>
        <w:spacing w:line="240" w:lineRule="auto"/>
        <w:ind w:left="1440"/>
        <w:rPr>
          <w:rFonts w:asciiTheme="minorHAnsi" w:hAnsiTheme="minorHAnsi" w:cstheme="minorHAnsi"/>
          <w:i/>
          <w:sz w:val="24"/>
          <w:szCs w:val="24"/>
        </w:rPr>
      </w:pPr>
    </w:p>
    <w:p w:rsidR="002B25FC" w:rsidRDefault="00264EFC" w:rsidP="00264EFC">
      <w:pPr>
        <w:pStyle w:val="Bezodstpw"/>
        <w:jc w:val="right"/>
      </w:pPr>
      <w:r>
        <w:t>……………….………………………………………………………………..</w:t>
      </w:r>
    </w:p>
    <w:p w:rsidR="00BA383F" w:rsidRPr="00264EFC" w:rsidRDefault="00264EFC" w:rsidP="00264EFC">
      <w:pPr>
        <w:pStyle w:val="Bezodstpw"/>
        <w:jc w:val="right"/>
        <w:rPr>
          <w:i/>
        </w:rPr>
      </w:pPr>
      <w:r w:rsidRPr="00264EFC">
        <w:rPr>
          <w:i/>
        </w:rPr>
        <w:t>Czytelny podpis osoby wypełniającej wniosek</w:t>
      </w:r>
    </w:p>
    <w:p w:rsidR="00BA383F" w:rsidRDefault="00BA383F" w:rsidP="00942101">
      <w:pPr>
        <w:pStyle w:val="Akapitzlist"/>
        <w:spacing w:line="240" w:lineRule="auto"/>
        <w:ind w:left="1440"/>
        <w:rPr>
          <w:rFonts w:asciiTheme="minorHAnsi" w:hAnsiTheme="minorHAnsi" w:cstheme="minorHAnsi"/>
          <w:i/>
          <w:sz w:val="24"/>
          <w:szCs w:val="24"/>
        </w:rPr>
      </w:pPr>
    </w:p>
    <w:p w:rsidR="00BA383F" w:rsidRDefault="00BA383F" w:rsidP="00942101">
      <w:pPr>
        <w:pStyle w:val="Akapitzlist"/>
        <w:spacing w:line="240" w:lineRule="auto"/>
        <w:ind w:left="1440"/>
        <w:rPr>
          <w:rFonts w:asciiTheme="minorHAnsi" w:hAnsiTheme="minorHAnsi" w:cstheme="minorHAnsi"/>
          <w:i/>
          <w:sz w:val="24"/>
          <w:szCs w:val="24"/>
        </w:rPr>
      </w:pPr>
    </w:p>
    <w:p w:rsidR="002B1AEE" w:rsidRDefault="002B1AEE" w:rsidP="00942101">
      <w:pPr>
        <w:pStyle w:val="Akapitzlist"/>
        <w:spacing w:line="240" w:lineRule="auto"/>
        <w:ind w:left="1440"/>
        <w:rPr>
          <w:rFonts w:asciiTheme="minorHAnsi" w:hAnsiTheme="minorHAnsi" w:cstheme="minorHAnsi"/>
          <w:i/>
          <w:sz w:val="24"/>
          <w:szCs w:val="24"/>
        </w:rPr>
      </w:pPr>
    </w:p>
    <w:p w:rsidR="002B1AEE" w:rsidRDefault="002B1AEE" w:rsidP="00942101">
      <w:pPr>
        <w:pStyle w:val="Akapitzlist"/>
        <w:spacing w:line="240" w:lineRule="auto"/>
        <w:ind w:left="1440"/>
        <w:rPr>
          <w:rFonts w:asciiTheme="minorHAnsi" w:hAnsiTheme="minorHAnsi" w:cstheme="minorHAnsi"/>
          <w:i/>
          <w:sz w:val="24"/>
          <w:szCs w:val="24"/>
        </w:rPr>
      </w:pPr>
    </w:p>
    <w:p w:rsidR="002B1AEE" w:rsidRDefault="002B1AEE" w:rsidP="00942101">
      <w:pPr>
        <w:pStyle w:val="Akapitzlist"/>
        <w:spacing w:line="240" w:lineRule="auto"/>
        <w:ind w:left="1440"/>
        <w:rPr>
          <w:rFonts w:asciiTheme="minorHAnsi" w:hAnsiTheme="minorHAnsi" w:cstheme="minorHAnsi"/>
          <w:i/>
          <w:sz w:val="24"/>
          <w:szCs w:val="24"/>
        </w:rPr>
      </w:pPr>
    </w:p>
    <w:p w:rsidR="002B1AEE" w:rsidRDefault="002B1AEE" w:rsidP="00942101">
      <w:pPr>
        <w:pStyle w:val="Akapitzlist"/>
        <w:spacing w:line="240" w:lineRule="auto"/>
        <w:ind w:left="1440"/>
        <w:rPr>
          <w:rFonts w:asciiTheme="minorHAnsi" w:hAnsiTheme="minorHAnsi" w:cstheme="minorHAnsi"/>
          <w:i/>
          <w:sz w:val="24"/>
          <w:szCs w:val="24"/>
        </w:rPr>
      </w:pPr>
    </w:p>
    <w:p w:rsidR="002B1AEE" w:rsidRDefault="002B1AEE" w:rsidP="00942101">
      <w:pPr>
        <w:pStyle w:val="Akapitzlist"/>
        <w:spacing w:line="240" w:lineRule="auto"/>
        <w:ind w:left="1440"/>
        <w:rPr>
          <w:rFonts w:asciiTheme="minorHAnsi" w:hAnsiTheme="minorHAnsi" w:cstheme="minorHAnsi"/>
          <w:i/>
          <w:sz w:val="24"/>
          <w:szCs w:val="24"/>
        </w:rPr>
      </w:pPr>
    </w:p>
    <w:p w:rsidR="002B1AEE" w:rsidRDefault="002B1AEE" w:rsidP="00942101">
      <w:pPr>
        <w:pStyle w:val="Akapitzlist"/>
        <w:spacing w:line="240" w:lineRule="auto"/>
        <w:ind w:left="1440"/>
        <w:rPr>
          <w:rFonts w:asciiTheme="minorHAnsi" w:hAnsiTheme="minorHAnsi" w:cstheme="minorHAnsi"/>
          <w:i/>
          <w:sz w:val="24"/>
          <w:szCs w:val="24"/>
        </w:rPr>
      </w:pPr>
    </w:p>
    <w:p w:rsidR="002B1AEE" w:rsidRDefault="002B1AEE" w:rsidP="00942101">
      <w:pPr>
        <w:pStyle w:val="Akapitzlist"/>
        <w:spacing w:line="240" w:lineRule="auto"/>
        <w:ind w:left="1440"/>
        <w:rPr>
          <w:rFonts w:asciiTheme="minorHAnsi" w:hAnsiTheme="minorHAnsi" w:cstheme="minorHAnsi"/>
          <w:i/>
          <w:sz w:val="24"/>
          <w:szCs w:val="24"/>
        </w:rPr>
      </w:pPr>
    </w:p>
    <w:p w:rsidR="002B1AEE" w:rsidRDefault="002B1AEE" w:rsidP="00942101">
      <w:pPr>
        <w:pStyle w:val="Akapitzlist"/>
        <w:spacing w:line="240" w:lineRule="auto"/>
        <w:ind w:left="1440"/>
        <w:rPr>
          <w:rFonts w:asciiTheme="minorHAnsi" w:hAnsiTheme="minorHAnsi" w:cstheme="minorHAnsi"/>
          <w:i/>
          <w:sz w:val="24"/>
          <w:szCs w:val="24"/>
        </w:rPr>
      </w:pPr>
    </w:p>
    <w:p w:rsidR="002B1AEE" w:rsidRDefault="002B1AEE" w:rsidP="00942101">
      <w:pPr>
        <w:pStyle w:val="Akapitzlist"/>
        <w:spacing w:line="240" w:lineRule="auto"/>
        <w:ind w:left="1440"/>
        <w:rPr>
          <w:rFonts w:asciiTheme="minorHAnsi" w:hAnsiTheme="minorHAnsi" w:cstheme="minorHAnsi"/>
          <w:i/>
          <w:sz w:val="24"/>
          <w:szCs w:val="24"/>
        </w:rPr>
      </w:pPr>
    </w:p>
    <w:p w:rsidR="002B1AEE" w:rsidRDefault="002B1AEE" w:rsidP="00942101">
      <w:pPr>
        <w:pStyle w:val="Akapitzlist"/>
        <w:spacing w:line="240" w:lineRule="auto"/>
        <w:ind w:left="1440"/>
        <w:rPr>
          <w:rFonts w:asciiTheme="minorHAnsi" w:hAnsiTheme="minorHAnsi" w:cstheme="minorHAnsi"/>
          <w:i/>
          <w:sz w:val="24"/>
          <w:szCs w:val="24"/>
        </w:rPr>
      </w:pPr>
    </w:p>
    <w:p w:rsidR="002B1AEE" w:rsidRDefault="002B1AEE" w:rsidP="00942101">
      <w:pPr>
        <w:pStyle w:val="Akapitzlist"/>
        <w:spacing w:line="240" w:lineRule="auto"/>
        <w:ind w:left="1440"/>
        <w:rPr>
          <w:rFonts w:asciiTheme="minorHAnsi" w:hAnsiTheme="minorHAnsi" w:cstheme="minorHAnsi"/>
          <w:i/>
          <w:sz w:val="24"/>
          <w:szCs w:val="24"/>
        </w:rPr>
      </w:pPr>
    </w:p>
    <w:sectPr w:rsidR="002B1AEE" w:rsidSect="00A8645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43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F0A" w:rsidRDefault="004C6F0A" w:rsidP="002775EC">
      <w:pPr>
        <w:spacing w:after="0" w:line="240" w:lineRule="auto"/>
      </w:pPr>
      <w:r>
        <w:separator/>
      </w:r>
    </w:p>
  </w:endnote>
  <w:endnote w:type="continuationSeparator" w:id="0">
    <w:p w:rsidR="004C6F0A" w:rsidRDefault="004C6F0A" w:rsidP="0027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185060"/>
      <w:docPartObj>
        <w:docPartGallery w:val="Page Numbers (Bottom of Page)"/>
        <w:docPartUnique/>
      </w:docPartObj>
    </w:sdtPr>
    <w:sdtContent>
      <w:p w:rsidR="006046EC" w:rsidRDefault="003043A1">
        <w:pPr>
          <w:pStyle w:val="Stopka"/>
          <w:jc w:val="center"/>
        </w:pPr>
        <w:r>
          <w:fldChar w:fldCharType="begin"/>
        </w:r>
        <w:r w:rsidR="006046EC">
          <w:instrText>PAGE   \* MERGEFORMAT</w:instrText>
        </w:r>
        <w:r>
          <w:fldChar w:fldCharType="separate"/>
        </w:r>
        <w:r w:rsidR="00347A51">
          <w:rPr>
            <w:noProof/>
          </w:rPr>
          <w:t>2</w:t>
        </w:r>
        <w:r>
          <w:fldChar w:fldCharType="end"/>
        </w:r>
      </w:p>
    </w:sdtContent>
  </w:sdt>
  <w:p w:rsidR="006046EC" w:rsidRDefault="006046E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6EC" w:rsidRDefault="006046EC" w:rsidP="000029D9">
    <w:pPr>
      <w:pStyle w:val="Stopka"/>
      <w:tabs>
        <w:tab w:val="clear" w:pos="4536"/>
        <w:tab w:val="clear" w:pos="9072"/>
        <w:tab w:val="left" w:pos="397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F0A" w:rsidRDefault="004C6F0A" w:rsidP="002775EC">
      <w:pPr>
        <w:spacing w:after="0" w:line="240" w:lineRule="auto"/>
      </w:pPr>
      <w:r>
        <w:separator/>
      </w:r>
    </w:p>
  </w:footnote>
  <w:footnote w:type="continuationSeparator" w:id="0">
    <w:p w:rsidR="004C6F0A" w:rsidRDefault="004C6F0A" w:rsidP="00277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6EC" w:rsidRDefault="006046EC">
    <w:pPr>
      <w:pStyle w:val="Nagwek"/>
    </w:pPr>
  </w:p>
  <w:p w:rsidR="006046EC" w:rsidRDefault="006046E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C3E" w:rsidRDefault="008F70ED">
    <w:pPr>
      <w:pStyle w:val="Nagwek"/>
    </w:pPr>
    <w:r w:rsidRPr="008F70ED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1842770</wp:posOffset>
          </wp:positionH>
          <wp:positionV relativeFrom="paragraph">
            <wp:posOffset>-1905</wp:posOffset>
          </wp:positionV>
          <wp:extent cx="1143000" cy="323850"/>
          <wp:effectExtent l="0" t="0" r="0" b="0"/>
          <wp:wrapSquare wrapText="bothSides"/>
          <wp:docPr id="5" name="Obraz 5" descr="C:\Users\auberman\AppData\Local\Microsoft\Windows\INetCache\Content.Outlook\JHVJ2D7X\120px-ZAV_Logo_3Z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uberman\AppData\Local\Microsoft\Windows\INetCache\Content.Outlook\JHVJ2D7X\120px-ZAV_Logo_3Z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B3A4F" w:rsidRPr="002B6E53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-271780</wp:posOffset>
          </wp:positionH>
          <wp:positionV relativeFrom="paragraph">
            <wp:posOffset>-230505</wp:posOffset>
          </wp:positionV>
          <wp:extent cx="638175" cy="790575"/>
          <wp:effectExtent l="0" t="0" r="9525" b="9525"/>
          <wp:wrapThrough wrapText="bothSides">
            <wp:wrapPolygon edited="0">
              <wp:start x="0" y="0"/>
              <wp:lineTo x="0" y="21340"/>
              <wp:lineTo x="21278" y="21340"/>
              <wp:lineTo x="21278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B3A4F" w:rsidRPr="003355A8">
      <w:rPr>
        <w:rFonts w:cs="Arial"/>
        <w:b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4814570</wp:posOffset>
          </wp:positionH>
          <wp:positionV relativeFrom="paragraph">
            <wp:posOffset>-230505</wp:posOffset>
          </wp:positionV>
          <wp:extent cx="1285875" cy="828675"/>
          <wp:effectExtent l="0" t="0" r="9525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1E15"/>
    <w:multiLevelType w:val="multilevel"/>
    <w:tmpl w:val="65B67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A18E3"/>
    <w:multiLevelType w:val="hybridMultilevel"/>
    <w:tmpl w:val="EEB093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7C2B92"/>
    <w:multiLevelType w:val="hybridMultilevel"/>
    <w:tmpl w:val="99524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7094B"/>
    <w:multiLevelType w:val="multilevel"/>
    <w:tmpl w:val="7C289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5B4848"/>
    <w:multiLevelType w:val="multilevel"/>
    <w:tmpl w:val="60783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66374A"/>
    <w:multiLevelType w:val="hybridMultilevel"/>
    <w:tmpl w:val="8382928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CF64516"/>
    <w:multiLevelType w:val="multilevel"/>
    <w:tmpl w:val="4B4C2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811F01"/>
    <w:multiLevelType w:val="hybridMultilevel"/>
    <w:tmpl w:val="3E440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4E774C8"/>
    <w:multiLevelType w:val="hybridMultilevel"/>
    <w:tmpl w:val="D27C6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250FC5"/>
    <w:multiLevelType w:val="hybridMultilevel"/>
    <w:tmpl w:val="E8FCCDF2"/>
    <w:lvl w:ilvl="0" w:tplc="B9A4391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004E86"/>
    <w:multiLevelType w:val="hybridMultilevel"/>
    <w:tmpl w:val="62D4E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A71D07"/>
    <w:multiLevelType w:val="hybridMultilevel"/>
    <w:tmpl w:val="96ACE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A84F5E"/>
    <w:multiLevelType w:val="hybridMultilevel"/>
    <w:tmpl w:val="29B463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633297D"/>
    <w:multiLevelType w:val="multilevel"/>
    <w:tmpl w:val="B82E2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F22A54"/>
    <w:multiLevelType w:val="multilevel"/>
    <w:tmpl w:val="36A84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B80AD8"/>
    <w:multiLevelType w:val="hybridMultilevel"/>
    <w:tmpl w:val="544A1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3"/>
  </w:num>
  <w:num w:numId="5">
    <w:abstractNumId w:val="9"/>
  </w:num>
  <w:num w:numId="6">
    <w:abstractNumId w:val="2"/>
  </w:num>
  <w:num w:numId="7">
    <w:abstractNumId w:val="11"/>
  </w:num>
  <w:num w:numId="8">
    <w:abstractNumId w:val="6"/>
  </w:num>
  <w:num w:numId="9">
    <w:abstractNumId w:val="3"/>
  </w:num>
  <w:num w:numId="10">
    <w:abstractNumId w:val="15"/>
  </w:num>
  <w:num w:numId="11">
    <w:abstractNumId w:val="14"/>
  </w:num>
  <w:num w:numId="12">
    <w:abstractNumId w:val="4"/>
  </w:num>
  <w:num w:numId="13">
    <w:abstractNumId w:val="0"/>
  </w:num>
  <w:num w:numId="14">
    <w:abstractNumId w:val="16"/>
  </w:num>
  <w:num w:numId="15">
    <w:abstractNumId w:val="8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9A4CB2"/>
    <w:rsid w:val="000029D9"/>
    <w:rsid w:val="00002FDE"/>
    <w:rsid w:val="000056BE"/>
    <w:rsid w:val="00005D92"/>
    <w:rsid w:val="000120B5"/>
    <w:rsid w:val="000141D9"/>
    <w:rsid w:val="000206BC"/>
    <w:rsid w:val="0002525B"/>
    <w:rsid w:val="0004685E"/>
    <w:rsid w:val="00052461"/>
    <w:rsid w:val="000551B3"/>
    <w:rsid w:val="00061D45"/>
    <w:rsid w:val="00072594"/>
    <w:rsid w:val="0008623D"/>
    <w:rsid w:val="00086348"/>
    <w:rsid w:val="0009482F"/>
    <w:rsid w:val="000B4BF9"/>
    <w:rsid w:val="000C356A"/>
    <w:rsid w:val="000C4DBB"/>
    <w:rsid w:val="000D62FF"/>
    <w:rsid w:val="000D6F65"/>
    <w:rsid w:val="000E0DD7"/>
    <w:rsid w:val="001101A7"/>
    <w:rsid w:val="0011795E"/>
    <w:rsid w:val="00122830"/>
    <w:rsid w:val="00124EB0"/>
    <w:rsid w:val="00140E5B"/>
    <w:rsid w:val="00176291"/>
    <w:rsid w:val="00177305"/>
    <w:rsid w:val="001777C7"/>
    <w:rsid w:val="00180E79"/>
    <w:rsid w:val="0018624B"/>
    <w:rsid w:val="0018721B"/>
    <w:rsid w:val="0019113B"/>
    <w:rsid w:val="001A232E"/>
    <w:rsid w:val="001B0223"/>
    <w:rsid w:val="001B52CE"/>
    <w:rsid w:val="001D60D9"/>
    <w:rsid w:val="002164B4"/>
    <w:rsid w:val="00226863"/>
    <w:rsid w:val="00240EE3"/>
    <w:rsid w:val="00244C7A"/>
    <w:rsid w:val="00255944"/>
    <w:rsid w:val="00257853"/>
    <w:rsid w:val="0026068E"/>
    <w:rsid w:val="00264EFC"/>
    <w:rsid w:val="002664CB"/>
    <w:rsid w:val="0027047F"/>
    <w:rsid w:val="002716C8"/>
    <w:rsid w:val="002775EC"/>
    <w:rsid w:val="00283879"/>
    <w:rsid w:val="00284CCA"/>
    <w:rsid w:val="002A20EF"/>
    <w:rsid w:val="002A3C39"/>
    <w:rsid w:val="002A46E8"/>
    <w:rsid w:val="002A7B57"/>
    <w:rsid w:val="002B1AEE"/>
    <w:rsid w:val="002B25FC"/>
    <w:rsid w:val="002E0263"/>
    <w:rsid w:val="002E3AB4"/>
    <w:rsid w:val="003043A1"/>
    <w:rsid w:val="00316C85"/>
    <w:rsid w:val="00322306"/>
    <w:rsid w:val="003267CB"/>
    <w:rsid w:val="003268B5"/>
    <w:rsid w:val="00330639"/>
    <w:rsid w:val="00336E30"/>
    <w:rsid w:val="00340F6D"/>
    <w:rsid w:val="003421B1"/>
    <w:rsid w:val="00345E88"/>
    <w:rsid w:val="00347A51"/>
    <w:rsid w:val="00353E81"/>
    <w:rsid w:val="003574E8"/>
    <w:rsid w:val="00364267"/>
    <w:rsid w:val="00373619"/>
    <w:rsid w:val="003824AE"/>
    <w:rsid w:val="003926CA"/>
    <w:rsid w:val="003939CE"/>
    <w:rsid w:val="003965E9"/>
    <w:rsid w:val="003B795C"/>
    <w:rsid w:val="003C292A"/>
    <w:rsid w:val="003C29AF"/>
    <w:rsid w:val="003C3665"/>
    <w:rsid w:val="0040077F"/>
    <w:rsid w:val="00415482"/>
    <w:rsid w:val="004254DA"/>
    <w:rsid w:val="00426DE2"/>
    <w:rsid w:val="00432B7B"/>
    <w:rsid w:val="00436296"/>
    <w:rsid w:val="004421BA"/>
    <w:rsid w:val="004450B2"/>
    <w:rsid w:val="00451327"/>
    <w:rsid w:val="004541F9"/>
    <w:rsid w:val="00464721"/>
    <w:rsid w:val="0047484F"/>
    <w:rsid w:val="00477200"/>
    <w:rsid w:val="00477D2E"/>
    <w:rsid w:val="004B652A"/>
    <w:rsid w:val="004C59FF"/>
    <w:rsid w:val="004C6F0A"/>
    <w:rsid w:val="004C7C71"/>
    <w:rsid w:val="004D6B57"/>
    <w:rsid w:val="004E0361"/>
    <w:rsid w:val="004E61AC"/>
    <w:rsid w:val="00505051"/>
    <w:rsid w:val="00515974"/>
    <w:rsid w:val="00527464"/>
    <w:rsid w:val="00552B11"/>
    <w:rsid w:val="0055478A"/>
    <w:rsid w:val="005657C0"/>
    <w:rsid w:val="00574266"/>
    <w:rsid w:val="005A4E66"/>
    <w:rsid w:val="005D03D2"/>
    <w:rsid w:val="005D0706"/>
    <w:rsid w:val="005E0A88"/>
    <w:rsid w:val="005E32B0"/>
    <w:rsid w:val="006046EC"/>
    <w:rsid w:val="00605626"/>
    <w:rsid w:val="0061440E"/>
    <w:rsid w:val="00615307"/>
    <w:rsid w:val="00654988"/>
    <w:rsid w:val="00654C25"/>
    <w:rsid w:val="006557DF"/>
    <w:rsid w:val="00656079"/>
    <w:rsid w:val="00660030"/>
    <w:rsid w:val="006800C3"/>
    <w:rsid w:val="00692D96"/>
    <w:rsid w:val="006B0857"/>
    <w:rsid w:val="006B0A27"/>
    <w:rsid w:val="006B13F3"/>
    <w:rsid w:val="006B1C21"/>
    <w:rsid w:val="006B2647"/>
    <w:rsid w:val="006E59EC"/>
    <w:rsid w:val="006F0EA6"/>
    <w:rsid w:val="00701732"/>
    <w:rsid w:val="007031FB"/>
    <w:rsid w:val="0071586F"/>
    <w:rsid w:val="00715ED8"/>
    <w:rsid w:val="00717C9C"/>
    <w:rsid w:val="00721352"/>
    <w:rsid w:val="00736184"/>
    <w:rsid w:val="00740C95"/>
    <w:rsid w:val="00740E48"/>
    <w:rsid w:val="00771F77"/>
    <w:rsid w:val="00776DB8"/>
    <w:rsid w:val="00777C2C"/>
    <w:rsid w:val="00795845"/>
    <w:rsid w:val="007A0F86"/>
    <w:rsid w:val="007C07A0"/>
    <w:rsid w:val="007C22D8"/>
    <w:rsid w:val="007D128C"/>
    <w:rsid w:val="007D3024"/>
    <w:rsid w:val="007E3E8E"/>
    <w:rsid w:val="007F4127"/>
    <w:rsid w:val="007F6937"/>
    <w:rsid w:val="008057DF"/>
    <w:rsid w:val="00807393"/>
    <w:rsid w:val="008144F8"/>
    <w:rsid w:val="008216D0"/>
    <w:rsid w:val="00873C64"/>
    <w:rsid w:val="00881CC1"/>
    <w:rsid w:val="008975C9"/>
    <w:rsid w:val="008A036F"/>
    <w:rsid w:val="008B4C04"/>
    <w:rsid w:val="008C29E9"/>
    <w:rsid w:val="008D2CB1"/>
    <w:rsid w:val="008D6E5B"/>
    <w:rsid w:val="008E2FC4"/>
    <w:rsid w:val="008F25C7"/>
    <w:rsid w:val="008F70ED"/>
    <w:rsid w:val="00901831"/>
    <w:rsid w:val="00901F3B"/>
    <w:rsid w:val="009048D4"/>
    <w:rsid w:val="00915CFD"/>
    <w:rsid w:val="00932EEC"/>
    <w:rsid w:val="009345D8"/>
    <w:rsid w:val="00935487"/>
    <w:rsid w:val="00942101"/>
    <w:rsid w:val="00962C1A"/>
    <w:rsid w:val="00975CD1"/>
    <w:rsid w:val="009778D6"/>
    <w:rsid w:val="0098359F"/>
    <w:rsid w:val="00985CE7"/>
    <w:rsid w:val="009923F9"/>
    <w:rsid w:val="00996D1E"/>
    <w:rsid w:val="009A000E"/>
    <w:rsid w:val="009A177D"/>
    <w:rsid w:val="009A2BF2"/>
    <w:rsid w:val="009A4CB2"/>
    <w:rsid w:val="009B1AE4"/>
    <w:rsid w:val="009B2E42"/>
    <w:rsid w:val="009B6A58"/>
    <w:rsid w:val="009C68A0"/>
    <w:rsid w:val="009D07E6"/>
    <w:rsid w:val="009D75B6"/>
    <w:rsid w:val="009E0CCA"/>
    <w:rsid w:val="009E1E6E"/>
    <w:rsid w:val="009E39B8"/>
    <w:rsid w:val="009E61EE"/>
    <w:rsid w:val="009F2913"/>
    <w:rsid w:val="009F652F"/>
    <w:rsid w:val="00A0770F"/>
    <w:rsid w:val="00A1036A"/>
    <w:rsid w:val="00A12CA5"/>
    <w:rsid w:val="00A249EB"/>
    <w:rsid w:val="00A32C5E"/>
    <w:rsid w:val="00A414D2"/>
    <w:rsid w:val="00A52BB8"/>
    <w:rsid w:val="00A538F3"/>
    <w:rsid w:val="00A6756F"/>
    <w:rsid w:val="00A70685"/>
    <w:rsid w:val="00A709F4"/>
    <w:rsid w:val="00A73402"/>
    <w:rsid w:val="00A750D2"/>
    <w:rsid w:val="00A7678F"/>
    <w:rsid w:val="00A86456"/>
    <w:rsid w:val="00A86677"/>
    <w:rsid w:val="00AA70DF"/>
    <w:rsid w:val="00AD25BF"/>
    <w:rsid w:val="00AD441F"/>
    <w:rsid w:val="00AD56F4"/>
    <w:rsid w:val="00AE146C"/>
    <w:rsid w:val="00AE6503"/>
    <w:rsid w:val="00B03E0D"/>
    <w:rsid w:val="00B33C98"/>
    <w:rsid w:val="00B404E2"/>
    <w:rsid w:val="00B51322"/>
    <w:rsid w:val="00B677D1"/>
    <w:rsid w:val="00B762D2"/>
    <w:rsid w:val="00B969DF"/>
    <w:rsid w:val="00BA383F"/>
    <w:rsid w:val="00BA60FA"/>
    <w:rsid w:val="00BC5A45"/>
    <w:rsid w:val="00BC71D8"/>
    <w:rsid w:val="00BD085C"/>
    <w:rsid w:val="00BD7A02"/>
    <w:rsid w:val="00BE169D"/>
    <w:rsid w:val="00BE16F4"/>
    <w:rsid w:val="00BE1CC0"/>
    <w:rsid w:val="00BE5D86"/>
    <w:rsid w:val="00BF1D81"/>
    <w:rsid w:val="00C017B6"/>
    <w:rsid w:val="00C0529E"/>
    <w:rsid w:val="00C116B9"/>
    <w:rsid w:val="00C13AFB"/>
    <w:rsid w:val="00C23071"/>
    <w:rsid w:val="00C26F62"/>
    <w:rsid w:val="00C46ACE"/>
    <w:rsid w:val="00C50687"/>
    <w:rsid w:val="00C551E2"/>
    <w:rsid w:val="00C6646F"/>
    <w:rsid w:val="00C672D4"/>
    <w:rsid w:val="00C73C91"/>
    <w:rsid w:val="00C8017F"/>
    <w:rsid w:val="00C87089"/>
    <w:rsid w:val="00CA26D3"/>
    <w:rsid w:val="00CA2DD1"/>
    <w:rsid w:val="00CA79C7"/>
    <w:rsid w:val="00CB2A9D"/>
    <w:rsid w:val="00CC0DC4"/>
    <w:rsid w:val="00CC126C"/>
    <w:rsid w:val="00CC6725"/>
    <w:rsid w:val="00CD1F8D"/>
    <w:rsid w:val="00CE3756"/>
    <w:rsid w:val="00CF7266"/>
    <w:rsid w:val="00D00661"/>
    <w:rsid w:val="00D00D16"/>
    <w:rsid w:val="00D11119"/>
    <w:rsid w:val="00D17920"/>
    <w:rsid w:val="00D269D6"/>
    <w:rsid w:val="00D5301F"/>
    <w:rsid w:val="00D553AF"/>
    <w:rsid w:val="00D7342F"/>
    <w:rsid w:val="00D80258"/>
    <w:rsid w:val="00D83D9B"/>
    <w:rsid w:val="00DA22FA"/>
    <w:rsid w:val="00DB0C5E"/>
    <w:rsid w:val="00DC10ED"/>
    <w:rsid w:val="00DC45BA"/>
    <w:rsid w:val="00DC7C37"/>
    <w:rsid w:val="00DE08AB"/>
    <w:rsid w:val="00DF4325"/>
    <w:rsid w:val="00E04211"/>
    <w:rsid w:val="00E0726C"/>
    <w:rsid w:val="00E07E53"/>
    <w:rsid w:val="00E24ECE"/>
    <w:rsid w:val="00E512B8"/>
    <w:rsid w:val="00E56F67"/>
    <w:rsid w:val="00E63AFD"/>
    <w:rsid w:val="00E7226D"/>
    <w:rsid w:val="00E77E70"/>
    <w:rsid w:val="00EA0B0D"/>
    <w:rsid w:val="00EA2680"/>
    <w:rsid w:val="00EB065F"/>
    <w:rsid w:val="00EB3A4F"/>
    <w:rsid w:val="00EB5EF8"/>
    <w:rsid w:val="00EC4FE1"/>
    <w:rsid w:val="00ED1C3E"/>
    <w:rsid w:val="00ED202F"/>
    <w:rsid w:val="00ED6CEE"/>
    <w:rsid w:val="00EE3AD9"/>
    <w:rsid w:val="00F00931"/>
    <w:rsid w:val="00F07058"/>
    <w:rsid w:val="00F3280F"/>
    <w:rsid w:val="00F507AC"/>
    <w:rsid w:val="00F5147A"/>
    <w:rsid w:val="00F5228A"/>
    <w:rsid w:val="00F56241"/>
    <w:rsid w:val="00F56ED7"/>
    <w:rsid w:val="00F635D0"/>
    <w:rsid w:val="00F6573D"/>
    <w:rsid w:val="00F73EE0"/>
    <w:rsid w:val="00F754AF"/>
    <w:rsid w:val="00F87B6E"/>
    <w:rsid w:val="00FA2DBB"/>
    <w:rsid w:val="00FB0C33"/>
    <w:rsid w:val="00FB23C9"/>
    <w:rsid w:val="00FB3E2A"/>
    <w:rsid w:val="00FB6FE7"/>
    <w:rsid w:val="00FC0CBF"/>
    <w:rsid w:val="00FC25A1"/>
    <w:rsid w:val="00FC58C8"/>
    <w:rsid w:val="00FD074D"/>
    <w:rsid w:val="00FD07FF"/>
    <w:rsid w:val="00FD63F1"/>
    <w:rsid w:val="00FE2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23D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AD56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5EC"/>
  </w:style>
  <w:style w:type="paragraph" w:styleId="Stopka">
    <w:name w:val="footer"/>
    <w:basedOn w:val="Normalny"/>
    <w:link w:val="Stopka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5EC"/>
  </w:style>
  <w:style w:type="paragraph" w:styleId="Tekstdymka">
    <w:name w:val="Balloon Text"/>
    <w:basedOn w:val="Normalny"/>
    <w:link w:val="TekstdymkaZnak"/>
    <w:uiPriority w:val="99"/>
    <w:semiHidden/>
    <w:unhideWhenUsed/>
    <w:rsid w:val="0027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5EC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F754AF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754AF"/>
    <w:rPr>
      <w:rFonts w:ascii="Courier New" w:eastAsia="Times New Roman" w:hAnsi="Courier New"/>
    </w:rPr>
  </w:style>
  <w:style w:type="paragraph" w:styleId="NormalnyWeb">
    <w:name w:val="Normal (Web)"/>
    <w:basedOn w:val="Normalny"/>
    <w:uiPriority w:val="99"/>
    <w:unhideWhenUsed/>
    <w:rsid w:val="009A4C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A4CB2"/>
    <w:rPr>
      <w:b/>
      <w:bCs/>
    </w:rPr>
  </w:style>
  <w:style w:type="character" w:styleId="Hipercze">
    <w:name w:val="Hyperlink"/>
    <w:basedOn w:val="Domylnaczcionkaakapitu"/>
    <w:uiPriority w:val="99"/>
    <w:unhideWhenUsed/>
    <w:rsid w:val="00D7342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7342F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8017F"/>
    <w:pPr>
      <w:ind w:left="720"/>
      <w:contextualSpacing/>
    </w:pPr>
  </w:style>
  <w:style w:type="table" w:styleId="Tabela-Siatka">
    <w:name w:val="Table Grid"/>
    <w:basedOn w:val="Standardowy"/>
    <w:uiPriority w:val="59"/>
    <w:rsid w:val="00C80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AD56F4"/>
    <w:rPr>
      <w:rFonts w:ascii="Times New Roman" w:eastAsia="Times New Roman" w:hAnsi="Times New Roman"/>
      <w:b/>
      <w:bCs/>
      <w:sz w:val="27"/>
      <w:szCs w:val="27"/>
    </w:rPr>
  </w:style>
  <w:style w:type="character" w:styleId="Uwydatnienie">
    <w:name w:val="Emphasis"/>
    <w:basedOn w:val="Domylnaczcionkaakapitu"/>
    <w:uiPriority w:val="20"/>
    <w:qFormat/>
    <w:rsid w:val="000056B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57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57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57C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57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57C0"/>
    <w:rPr>
      <w:b/>
      <w:bCs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795845"/>
    <w:pPr>
      <w:spacing w:after="0" w:line="240" w:lineRule="auto"/>
    </w:pPr>
    <w:rPr>
      <w:rFonts w:ascii="Times New Roman" w:eastAsia="Times New Roman" w:hAnsi="Times New Roman"/>
      <w:b/>
      <w:i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5845"/>
    <w:rPr>
      <w:rFonts w:ascii="Times New Roman" w:eastAsia="Times New Roman" w:hAnsi="Times New Roman"/>
      <w:b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ta%20Bajon\Desktop\Szablon\wup_mon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94AA8-B6EC-40DD-819C-3202900D8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wup_mono</Template>
  <TotalTime>1</TotalTime>
  <Pages>2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Bajon</dc:creator>
  <cp:lastModifiedBy>Aleksandra Kopczyk</cp:lastModifiedBy>
  <cp:revision>2</cp:revision>
  <cp:lastPrinted>2018-11-21T08:45:00Z</cp:lastPrinted>
  <dcterms:created xsi:type="dcterms:W3CDTF">2019-01-09T14:52:00Z</dcterms:created>
  <dcterms:modified xsi:type="dcterms:W3CDTF">2019-01-09T14:52:00Z</dcterms:modified>
</cp:coreProperties>
</file>