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56" w:rsidRPr="00CD4526" w:rsidRDefault="00CA5356" w:rsidP="00C0658A">
      <w:pPr>
        <w:autoSpaceDE w:val="0"/>
        <w:autoSpaceDN w:val="0"/>
        <w:adjustRightInd w:val="0"/>
      </w:pPr>
      <w:r w:rsidRPr="00CD4526">
        <w:t>……………………………</w:t>
      </w:r>
      <w:r>
        <w:t>……….</w:t>
      </w:r>
    </w:p>
    <w:p w:rsidR="00CA5356" w:rsidRPr="00CD4526" w:rsidRDefault="00CA5356" w:rsidP="00C0658A">
      <w:pPr>
        <w:autoSpaceDE w:val="0"/>
        <w:autoSpaceDN w:val="0"/>
        <w:adjustRightInd w:val="0"/>
        <w:rPr>
          <w:i/>
          <w:iCs/>
        </w:rPr>
      </w:pPr>
      <w:r w:rsidRPr="00CD4526">
        <w:rPr>
          <w:i/>
          <w:iCs/>
        </w:rPr>
        <w:t>Imię, nazwisko</w:t>
      </w:r>
    </w:p>
    <w:p w:rsidR="00CA5356" w:rsidRDefault="00CA5356" w:rsidP="00C0658A">
      <w:pPr>
        <w:autoSpaceDE w:val="0"/>
        <w:autoSpaceDN w:val="0"/>
        <w:adjustRightInd w:val="0"/>
      </w:pPr>
      <w:r w:rsidRPr="00CD4526">
        <w:t>……………………………</w:t>
      </w:r>
      <w:r>
        <w:t>……….</w:t>
      </w:r>
    </w:p>
    <w:p w:rsidR="00CA5356" w:rsidRPr="00CD4526" w:rsidRDefault="00CA5356" w:rsidP="00C0658A">
      <w:pPr>
        <w:autoSpaceDE w:val="0"/>
        <w:autoSpaceDN w:val="0"/>
        <w:adjustRightInd w:val="0"/>
      </w:pPr>
      <w:r>
        <w:t>…………………………………….</w:t>
      </w:r>
    </w:p>
    <w:p w:rsidR="00CA5356" w:rsidRPr="00CD4526" w:rsidRDefault="00CA5356" w:rsidP="00C0658A">
      <w:pPr>
        <w:autoSpaceDE w:val="0"/>
        <w:autoSpaceDN w:val="0"/>
        <w:adjustRightInd w:val="0"/>
        <w:rPr>
          <w:i/>
          <w:iCs/>
        </w:rPr>
      </w:pPr>
      <w:r w:rsidRPr="00CD4526">
        <w:rPr>
          <w:i/>
          <w:iCs/>
        </w:rPr>
        <w:t>Adres zamieszkania</w:t>
      </w:r>
    </w:p>
    <w:p w:rsidR="00CA5356" w:rsidRDefault="00CA5356" w:rsidP="00C0658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CA5356" w:rsidRPr="00BE64EF" w:rsidRDefault="00CA5356" w:rsidP="00C0658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64EF">
        <w:rPr>
          <w:b/>
          <w:bCs/>
          <w:sz w:val="28"/>
          <w:szCs w:val="28"/>
        </w:rPr>
        <w:t xml:space="preserve">Oświadczenie </w:t>
      </w:r>
    </w:p>
    <w:p w:rsidR="00CA5356" w:rsidRDefault="00CA5356" w:rsidP="00C0658A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CA5356" w:rsidRDefault="00CA5356" w:rsidP="00C0658A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CA5356" w:rsidRDefault="00CA5356" w:rsidP="00C0658A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CA5356" w:rsidRDefault="00CA5356" w:rsidP="00C0658A">
      <w:pPr>
        <w:autoSpaceDE w:val="0"/>
        <w:autoSpaceDN w:val="0"/>
        <w:adjustRightInd w:val="0"/>
        <w:ind w:firstLine="708"/>
        <w:jc w:val="both"/>
        <w:rPr>
          <w:rFonts w:ascii="Times-Roman" w:hAnsi="Times-Roman" w:cs="Times-Roman"/>
          <w:sz w:val="23"/>
          <w:szCs w:val="23"/>
        </w:rPr>
      </w:pPr>
      <w:r>
        <w:t>W związku z ubieganiem się o zatrudnienie za granicą w</w:t>
      </w:r>
      <w:r w:rsidRPr="00116792">
        <w:t xml:space="preserve">yrażam zgodę na przetwarzanie danych osobowych </w:t>
      </w:r>
      <w:r>
        <w:t xml:space="preserve">dla celów pośrednictwa pracy </w:t>
      </w:r>
      <w:r w:rsidRPr="00116792">
        <w:t xml:space="preserve">zgodnie </w:t>
      </w:r>
      <w:r>
        <w:t>z art. 23, 24 i 25 ustawy o ochronie danych osobowych z dnia 29 sierpnia 1997r. (Dz. U. z 2016 r., poz.922</w:t>
      </w:r>
      <w:r w:rsidRPr="00742A65">
        <w:t>)</w:t>
      </w:r>
    </w:p>
    <w:p w:rsidR="00CA5356" w:rsidRDefault="00CA5356" w:rsidP="00C0658A">
      <w:pPr>
        <w:autoSpaceDE w:val="0"/>
        <w:autoSpaceDN w:val="0"/>
        <w:adjustRightInd w:val="0"/>
        <w:rPr>
          <w:rFonts w:ascii="Times-Roman" w:hAnsi="Times-Roman" w:cs="Times-Roman"/>
          <w:sz w:val="23"/>
          <w:szCs w:val="23"/>
        </w:rPr>
      </w:pPr>
    </w:p>
    <w:p w:rsidR="00CA5356" w:rsidRDefault="00CA5356" w:rsidP="00C0658A">
      <w:pPr>
        <w:autoSpaceDE w:val="0"/>
        <w:autoSpaceDN w:val="0"/>
        <w:adjustRightInd w:val="0"/>
        <w:ind w:left="4956"/>
        <w:rPr>
          <w:rFonts w:ascii="Times-Roman" w:hAnsi="Times-Roman" w:cs="Times-Roman"/>
          <w:sz w:val="23"/>
          <w:szCs w:val="23"/>
        </w:rPr>
      </w:pPr>
    </w:p>
    <w:p w:rsidR="00CA5356" w:rsidRDefault="00CA5356" w:rsidP="00C0658A">
      <w:pPr>
        <w:autoSpaceDE w:val="0"/>
        <w:autoSpaceDN w:val="0"/>
        <w:adjustRightInd w:val="0"/>
        <w:ind w:left="4956"/>
        <w:rPr>
          <w:rFonts w:ascii="Times-Roman" w:hAnsi="Times-Roman" w:cs="Times-Roman"/>
          <w:sz w:val="23"/>
          <w:szCs w:val="23"/>
        </w:rPr>
      </w:pPr>
    </w:p>
    <w:p w:rsidR="00CA5356" w:rsidRDefault="00CA5356" w:rsidP="00C0658A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…………………………………………….</w:t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</w:r>
      <w:r>
        <w:rPr>
          <w:rFonts w:ascii="Times-Roman" w:hAnsi="Times-Roman" w:cs="Times-Roman"/>
          <w:sz w:val="20"/>
          <w:szCs w:val="20"/>
        </w:rPr>
        <w:tab/>
        <w:t>…………………………………………</w:t>
      </w:r>
    </w:p>
    <w:p w:rsidR="00CA5356" w:rsidRDefault="00CA5356" w:rsidP="00C0658A">
      <w:pPr>
        <w:rPr>
          <w:i/>
          <w:iCs/>
          <w:sz w:val="20"/>
          <w:szCs w:val="20"/>
        </w:rPr>
      </w:pPr>
      <w:r w:rsidRPr="00BE64EF">
        <w:rPr>
          <w:i/>
          <w:iCs/>
          <w:sz w:val="20"/>
          <w:szCs w:val="20"/>
        </w:rPr>
        <w:t>(miejscowość, data)</w:t>
      </w:r>
      <w:r w:rsidRPr="00BE64EF">
        <w:rPr>
          <w:i/>
          <w:iCs/>
          <w:sz w:val="20"/>
          <w:szCs w:val="20"/>
        </w:rPr>
        <w:tab/>
      </w:r>
      <w:r w:rsidRPr="00BE64EF">
        <w:rPr>
          <w:i/>
          <w:iCs/>
          <w:sz w:val="20"/>
          <w:szCs w:val="20"/>
        </w:rPr>
        <w:tab/>
      </w:r>
      <w:r w:rsidRPr="00BE64EF">
        <w:rPr>
          <w:i/>
          <w:iCs/>
          <w:sz w:val="20"/>
          <w:szCs w:val="20"/>
        </w:rPr>
        <w:tab/>
      </w:r>
      <w:r w:rsidRPr="00BE64EF">
        <w:rPr>
          <w:i/>
          <w:iCs/>
          <w:sz w:val="20"/>
          <w:szCs w:val="20"/>
        </w:rPr>
        <w:tab/>
      </w:r>
      <w:r w:rsidRPr="00BE64EF">
        <w:rPr>
          <w:i/>
          <w:iCs/>
          <w:sz w:val="20"/>
          <w:szCs w:val="20"/>
        </w:rPr>
        <w:tab/>
      </w:r>
      <w:r w:rsidRPr="00BE64EF">
        <w:rPr>
          <w:i/>
          <w:iCs/>
          <w:sz w:val="20"/>
          <w:szCs w:val="20"/>
        </w:rPr>
        <w:tab/>
      </w:r>
      <w:r w:rsidRPr="00BE64EF">
        <w:rPr>
          <w:i/>
          <w:iCs/>
          <w:sz w:val="20"/>
          <w:szCs w:val="20"/>
        </w:rPr>
        <w:tab/>
        <w:t>(czytelny podpis)</w:t>
      </w:r>
    </w:p>
    <w:p w:rsidR="00CA5356" w:rsidRDefault="00CA5356">
      <w:bookmarkStart w:id="0" w:name="_GoBack"/>
      <w:bookmarkEnd w:id="0"/>
    </w:p>
    <w:p w:rsidR="00CA5356" w:rsidRDefault="00CA5356"/>
    <w:p w:rsidR="00CA5356" w:rsidRDefault="00CA5356"/>
    <w:p w:rsidR="00CA5356" w:rsidRDefault="00CA5356"/>
    <w:p w:rsidR="00CA5356" w:rsidRDefault="00CA5356"/>
    <w:p w:rsidR="00CA5356" w:rsidRDefault="00CA5356"/>
    <w:p w:rsidR="00CA5356" w:rsidRDefault="00CA5356"/>
    <w:p w:rsidR="00CA5356" w:rsidRDefault="00CA5356"/>
    <w:p w:rsidR="00CA5356" w:rsidRDefault="00CA5356"/>
    <w:p w:rsidR="00CA5356" w:rsidRDefault="00CA5356"/>
    <w:sectPr w:rsidR="00CA5356" w:rsidSect="00C0658A">
      <w:pgSz w:w="11906" w:h="16838"/>
      <w:pgMar w:top="567" w:right="1418" w:bottom="709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58A"/>
    <w:rsid w:val="00115A99"/>
    <w:rsid w:val="00116792"/>
    <w:rsid w:val="001D72C1"/>
    <w:rsid w:val="00742A65"/>
    <w:rsid w:val="00851C65"/>
    <w:rsid w:val="008958C3"/>
    <w:rsid w:val="00BE64EF"/>
    <w:rsid w:val="00C0658A"/>
    <w:rsid w:val="00C9478A"/>
    <w:rsid w:val="00CA5356"/>
    <w:rsid w:val="00CD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8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63</Words>
  <Characters>379</Characters>
  <Application>Microsoft Office Outlook</Application>
  <DocSecurity>0</DocSecurity>
  <Lines>0</Lines>
  <Paragraphs>0</Paragraphs>
  <ScaleCrop>false</ScaleCrop>
  <Company>WUP Katowice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A. Piwowarczyk</dc:creator>
  <cp:keywords/>
  <dc:description/>
  <cp:lastModifiedBy>akopczyk</cp:lastModifiedBy>
  <cp:revision>2</cp:revision>
  <dcterms:created xsi:type="dcterms:W3CDTF">2017-12-27T13:27:00Z</dcterms:created>
  <dcterms:modified xsi:type="dcterms:W3CDTF">2017-12-27T13:27:00Z</dcterms:modified>
</cp:coreProperties>
</file>