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9B" w:rsidRPr="00F52BF7" w:rsidRDefault="0054349B" w:rsidP="0054349B">
      <w:pPr>
        <w:pStyle w:val="Tekstdymka"/>
        <w:jc w:val="both"/>
        <w:rPr>
          <w:rFonts w:ascii="Verdana" w:eastAsia="Times New Roman" w:hAnsi="Verdana" w:cs="Calibri"/>
          <w:iCs/>
          <w:sz w:val="18"/>
          <w:szCs w:val="18"/>
          <w:lang w:eastAsia="pl-PL" w:bidi="ar-SA"/>
        </w:rPr>
      </w:pPr>
      <w:bookmarkStart w:id="0" w:name="_Hlk63406643"/>
      <w:r w:rsidRPr="00F52BF7">
        <w:rPr>
          <w:rFonts w:ascii="Verdana" w:eastAsia="Times New Roman" w:hAnsi="Verdana" w:cs="Calibri"/>
          <w:i/>
          <w:szCs w:val="16"/>
          <w:lang w:eastAsia="pl-PL" w:bidi="ar-SA"/>
        </w:rPr>
        <w:t xml:space="preserve">Załącznik nr </w:t>
      </w:r>
      <w:r w:rsidR="00D9647E">
        <w:rPr>
          <w:rFonts w:ascii="Verdana" w:eastAsia="Times New Roman" w:hAnsi="Verdana" w:cs="Calibri"/>
          <w:i/>
          <w:szCs w:val="16"/>
          <w:lang w:eastAsia="pl-PL" w:bidi="ar-SA"/>
        </w:rPr>
        <w:t xml:space="preserve">8 </w:t>
      </w:r>
      <w:r w:rsidR="008C54F3" w:rsidRPr="00F52BF7">
        <w:rPr>
          <w:rFonts w:ascii="Verdana" w:eastAsia="Times New Roman" w:hAnsi="Verdana" w:cs="Calibri"/>
          <w:i/>
          <w:szCs w:val="16"/>
          <w:lang w:eastAsia="pl-PL" w:bidi="ar-SA"/>
        </w:rPr>
        <w:t xml:space="preserve"> </w:t>
      </w:r>
      <w:r w:rsidRPr="00F52BF7">
        <w:rPr>
          <w:rFonts w:ascii="Verdana" w:hAnsi="Verdana" w:cs="Calibri"/>
          <w:i/>
          <w:szCs w:val="16"/>
        </w:rPr>
        <w:t>do</w:t>
      </w:r>
      <w:r w:rsidR="0098644E" w:rsidRPr="00F52BF7">
        <w:rPr>
          <w:rFonts w:ascii="Verdana" w:hAnsi="Verdana" w:cs="Calibri"/>
          <w:i/>
          <w:szCs w:val="16"/>
        </w:rPr>
        <w:t xml:space="preserve"> Regulaminu rekrutacji uczestników projektu „</w:t>
      </w:r>
      <w:r w:rsidR="00871D94" w:rsidRPr="00F52BF7">
        <w:rPr>
          <w:rFonts w:ascii="Verdana" w:hAnsi="Verdana" w:cs="Calibri"/>
          <w:i/>
          <w:szCs w:val="16"/>
        </w:rPr>
        <w:t>ENERGIA ”</w:t>
      </w:r>
    </w:p>
    <w:bookmarkEnd w:id="0"/>
    <w:p w:rsidR="00C50C46" w:rsidRPr="00F52BF7" w:rsidRDefault="00C50C46" w:rsidP="00C50C46">
      <w:pPr>
        <w:widowControl/>
        <w:suppressAutoHyphens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 w:bidi="ar-SA"/>
        </w:rPr>
      </w:pPr>
    </w:p>
    <w:p w:rsidR="00E76237" w:rsidRPr="00F52BF7" w:rsidRDefault="00E76237" w:rsidP="00C50C46">
      <w:pPr>
        <w:widowControl/>
        <w:spacing w:after="0" w:line="240" w:lineRule="auto"/>
        <w:ind w:right="425"/>
        <w:jc w:val="both"/>
        <w:rPr>
          <w:rFonts w:ascii="Verdana" w:eastAsia="Times New Roman" w:hAnsi="Verdana" w:cs="Times New Roman"/>
          <w:b/>
          <w:sz w:val="18"/>
          <w:szCs w:val="18"/>
          <w:lang w:eastAsia="ar-SA" w:bidi="ar-SA"/>
        </w:rPr>
      </w:pPr>
    </w:p>
    <w:p w:rsidR="00F55F40" w:rsidRPr="00F52BF7" w:rsidRDefault="00F55F40" w:rsidP="004C0477">
      <w:pPr>
        <w:jc w:val="center"/>
        <w:rPr>
          <w:rFonts w:ascii="Verdana" w:hAnsi="Verdana" w:cstheme="minorHAnsi"/>
          <w:sz w:val="18"/>
          <w:szCs w:val="18"/>
        </w:rPr>
      </w:pPr>
      <w:bookmarkStart w:id="1" w:name="_GoBack"/>
      <w:bookmarkEnd w:id="1"/>
    </w:p>
    <w:p w:rsidR="004C0477" w:rsidRPr="00F52BF7" w:rsidRDefault="00F55F40" w:rsidP="004C0477">
      <w:pPr>
        <w:jc w:val="center"/>
        <w:rPr>
          <w:rFonts w:ascii="Verdana" w:eastAsia="Times New Roman" w:hAnsi="Verdana" w:cstheme="minorHAnsi"/>
          <w:b/>
          <w:bCs/>
          <w:sz w:val="18"/>
          <w:szCs w:val="18"/>
          <w:lang w:eastAsia="pl-PL" w:bidi="ar-SA"/>
        </w:rPr>
      </w:pPr>
      <w:r w:rsidRPr="00F52BF7">
        <w:rPr>
          <w:rFonts w:ascii="Verdana" w:hAnsi="Verdana" w:cstheme="minorHAnsi"/>
          <w:b/>
          <w:bCs/>
          <w:sz w:val="18"/>
          <w:szCs w:val="18"/>
        </w:rPr>
        <w:t xml:space="preserve">Formularz  rezygnacji z udziału w projekcie </w:t>
      </w:r>
    </w:p>
    <w:p w:rsidR="004C0477" w:rsidRPr="00F52BF7" w:rsidRDefault="004C0477" w:rsidP="004C0477">
      <w:pPr>
        <w:rPr>
          <w:rFonts w:ascii="Verdana" w:hAnsi="Verdana" w:cstheme="minorHAnsi"/>
          <w:sz w:val="18"/>
          <w:szCs w:val="18"/>
        </w:rPr>
      </w:pPr>
    </w:p>
    <w:p w:rsidR="004C0477" w:rsidRPr="00F52BF7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.......................................................... </w:t>
      </w:r>
    </w:p>
    <w:p w:rsidR="004C0477" w:rsidRPr="00F52BF7" w:rsidRDefault="004C0477" w:rsidP="004C0477">
      <w:pPr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>(Imię i nazwisko</w:t>
      </w:r>
      <w:r w:rsidR="007C2B1D" w:rsidRPr="00F52BF7">
        <w:rPr>
          <w:rFonts w:ascii="Verdana" w:hAnsi="Verdana" w:cstheme="minorHAnsi"/>
          <w:sz w:val="16"/>
          <w:szCs w:val="16"/>
        </w:rPr>
        <w:t xml:space="preserve"> Uczestnika/</w:t>
      </w:r>
      <w:proofErr w:type="spellStart"/>
      <w:r w:rsidR="007C2B1D" w:rsidRPr="00F52BF7">
        <w:rPr>
          <w:rFonts w:ascii="Verdana" w:hAnsi="Verdana" w:cstheme="minorHAnsi"/>
          <w:sz w:val="16"/>
          <w:szCs w:val="16"/>
        </w:rPr>
        <w:t>czki</w:t>
      </w:r>
      <w:proofErr w:type="spellEnd"/>
      <w:r w:rsidRPr="00F52BF7">
        <w:rPr>
          <w:rFonts w:ascii="Verdana" w:hAnsi="Verdana" w:cstheme="minorHAnsi"/>
          <w:sz w:val="16"/>
          <w:szCs w:val="16"/>
        </w:rPr>
        <w:t>)</w:t>
      </w:r>
    </w:p>
    <w:p w:rsidR="007C2B1D" w:rsidRPr="00F52BF7" w:rsidRDefault="007C2B1D" w:rsidP="004C0477">
      <w:pPr>
        <w:rPr>
          <w:rFonts w:ascii="Verdana" w:hAnsi="Verdana" w:cstheme="minorHAnsi"/>
          <w:sz w:val="18"/>
          <w:szCs w:val="18"/>
        </w:rPr>
      </w:pPr>
    </w:p>
    <w:p w:rsidR="004C0477" w:rsidRPr="00F52BF7" w:rsidRDefault="004C0477" w:rsidP="007C2B1D">
      <w:pPr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........................................................... </w:t>
      </w:r>
    </w:p>
    <w:p w:rsidR="004C0477" w:rsidRPr="00F52BF7" w:rsidRDefault="004C0477" w:rsidP="004C0477">
      <w:pPr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 xml:space="preserve">(PESEL) </w:t>
      </w:r>
    </w:p>
    <w:p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 xml:space="preserve">Ja, niżej podpisany/a oświadczam, iż rezygnuję z udziału w projekcie 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„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ENERGIA”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”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br/>
      </w:r>
      <w:r w:rsidR="00F55F40" w:rsidRPr="00F52BF7">
        <w:rPr>
          <w:rFonts w:ascii="Verdana" w:hAnsi="Verdana" w:cstheme="minorHAnsi"/>
          <w:bCs/>
          <w:kern w:val="32"/>
          <w:sz w:val="18"/>
          <w:szCs w:val="18"/>
        </w:rPr>
        <w:t>(o numerze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 WND-RPSL.07.04.03-24-0160/21)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.</w:t>
      </w:r>
    </w:p>
    <w:p w:rsidR="004C0477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I</w:t>
      </w:r>
      <w:r w:rsidR="004C0477" w:rsidRPr="00F52BF7">
        <w:rPr>
          <w:rFonts w:ascii="Verdana" w:hAnsi="Verdana" w:cstheme="minorHAnsi"/>
          <w:sz w:val="18"/>
          <w:szCs w:val="18"/>
        </w:rPr>
        <w:t>nformuję, iż przyczyną mojej rezygnacji z udziału w projekcie</w:t>
      </w:r>
      <w:r w:rsidRPr="00F52BF7">
        <w:rPr>
          <w:rFonts w:ascii="Verdana" w:hAnsi="Verdana" w:cstheme="minorHAnsi"/>
          <w:sz w:val="18"/>
          <w:szCs w:val="18"/>
        </w:rPr>
        <w:t xml:space="preserve"> </w:t>
      </w:r>
      <w:r w:rsidR="004C0477" w:rsidRPr="00F52BF7">
        <w:rPr>
          <w:rFonts w:ascii="Verdana" w:hAnsi="Verdana" w:cstheme="minorHAnsi"/>
          <w:sz w:val="18"/>
          <w:szCs w:val="18"/>
        </w:rPr>
        <w:t>jest</w:t>
      </w:r>
      <w:r w:rsidRPr="00F52BF7">
        <w:rPr>
          <w:rFonts w:ascii="Verdana" w:hAnsi="Verdana" w:cstheme="minorHAnsi"/>
          <w:sz w:val="18"/>
          <w:szCs w:val="18"/>
        </w:rPr>
        <w:t>: …………………………………………………………..</w:t>
      </w:r>
    </w:p>
    <w:p w:rsidR="00F55F40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6D464A" w:rsidRPr="00F52BF7">
        <w:rPr>
          <w:rFonts w:ascii="Verdana" w:hAnsi="Verdana" w:cstheme="minorHAnsi"/>
          <w:sz w:val="18"/>
          <w:szCs w:val="18"/>
        </w:rPr>
        <w:t>………</w:t>
      </w:r>
      <w:r w:rsidRPr="00F52BF7">
        <w:rPr>
          <w:rFonts w:ascii="Verdana" w:hAnsi="Verdana" w:cstheme="minorHAnsi"/>
          <w:sz w:val="18"/>
          <w:szCs w:val="18"/>
        </w:rPr>
        <w:t>………………</w:t>
      </w:r>
    </w:p>
    <w:p w:rsidR="004C0477" w:rsidRPr="00F52BF7" w:rsidRDefault="00F55F40" w:rsidP="004C0477">
      <w:pPr>
        <w:jc w:val="both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D464A" w:rsidRPr="00F52BF7">
        <w:rPr>
          <w:rFonts w:ascii="Verdana" w:hAnsi="Verdana" w:cstheme="minorHAnsi"/>
          <w:sz w:val="18"/>
          <w:szCs w:val="18"/>
        </w:rPr>
        <w:t>………</w:t>
      </w:r>
      <w:r w:rsidRPr="00F52BF7">
        <w:rPr>
          <w:rFonts w:ascii="Verdana" w:hAnsi="Verdana" w:cstheme="minorHAnsi"/>
          <w:sz w:val="18"/>
          <w:szCs w:val="18"/>
        </w:rPr>
        <w:t>……………</w:t>
      </w:r>
    </w:p>
    <w:p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:rsidR="00871D94" w:rsidRPr="00F52BF7" w:rsidRDefault="00F55F40" w:rsidP="004C0477">
      <w:pPr>
        <w:jc w:val="both"/>
        <w:rPr>
          <w:rFonts w:ascii="Verdana" w:hAnsi="Verdana" w:cstheme="minorHAnsi"/>
          <w:bCs/>
          <w:kern w:val="32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O</w:t>
      </w:r>
      <w:r w:rsidR="004C0477" w:rsidRPr="00F52BF7">
        <w:rPr>
          <w:rFonts w:ascii="Verdana" w:hAnsi="Verdana" w:cstheme="minorHAnsi"/>
          <w:sz w:val="18"/>
          <w:szCs w:val="18"/>
        </w:rPr>
        <w:t xml:space="preserve">świadczam, że zapoznałem/łam się z zasadami rezygnacji z uczestnictwa w Projekcie zawartymi </w:t>
      </w:r>
      <w:r w:rsidR="007C2B1D" w:rsidRPr="00F52BF7">
        <w:rPr>
          <w:rFonts w:ascii="Verdana" w:hAnsi="Verdana" w:cstheme="minorHAnsi"/>
          <w:sz w:val="18"/>
          <w:szCs w:val="18"/>
        </w:rPr>
        <w:br/>
      </w:r>
      <w:r w:rsidR="004C0477" w:rsidRPr="00F52BF7">
        <w:rPr>
          <w:rFonts w:ascii="Verdana" w:hAnsi="Verdana" w:cstheme="minorHAnsi"/>
          <w:sz w:val="18"/>
          <w:szCs w:val="18"/>
        </w:rPr>
        <w:t>w</w:t>
      </w:r>
      <w:r w:rsidR="004C0477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Regulamin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ie</w:t>
      </w:r>
      <w:r w:rsidR="004C0477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Pr="00F52BF7">
        <w:rPr>
          <w:rFonts w:ascii="Verdana" w:hAnsi="Verdana" w:cstheme="minorHAnsi"/>
          <w:bCs/>
          <w:kern w:val="32"/>
          <w:sz w:val="18"/>
          <w:szCs w:val="18"/>
        </w:rPr>
        <w:t>r</w:t>
      </w:r>
      <w:r w:rsidR="004C0477" w:rsidRPr="00F52BF7">
        <w:rPr>
          <w:rFonts w:ascii="Verdana" w:hAnsi="Verdana" w:cstheme="minorHAnsi"/>
          <w:bCs/>
          <w:kern w:val="32"/>
          <w:sz w:val="18"/>
          <w:szCs w:val="18"/>
        </w:rPr>
        <w:t>ekrutacji Uczestników Projektu „</w:t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ENERGIA”</w:t>
      </w:r>
      <w:r w:rsidR="004C0477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="007C2B1D" w:rsidRPr="00F52BF7">
        <w:rPr>
          <w:rFonts w:ascii="Verdana" w:hAnsi="Verdana" w:cstheme="minorHAnsi"/>
          <w:bCs/>
          <w:kern w:val="32"/>
          <w:sz w:val="18"/>
          <w:szCs w:val="18"/>
        </w:rPr>
        <w:t>(o numerze</w:t>
      </w:r>
      <w:r w:rsidR="006D464A" w:rsidRPr="00F52BF7">
        <w:rPr>
          <w:rFonts w:ascii="Verdana" w:hAnsi="Verdana" w:cstheme="minorHAnsi"/>
          <w:bCs/>
          <w:kern w:val="32"/>
          <w:sz w:val="18"/>
          <w:szCs w:val="18"/>
        </w:rPr>
        <w:t xml:space="preserve"> </w:t>
      </w:r>
      <w:r w:rsidR="006D464A" w:rsidRPr="00F52BF7">
        <w:rPr>
          <w:rFonts w:ascii="Verdana" w:hAnsi="Verdana" w:cstheme="minorHAnsi"/>
          <w:bCs/>
          <w:kern w:val="32"/>
          <w:sz w:val="18"/>
          <w:szCs w:val="18"/>
        </w:rPr>
        <w:br/>
      </w:r>
      <w:r w:rsidR="00871D94" w:rsidRPr="00F52BF7">
        <w:rPr>
          <w:rFonts w:ascii="Verdana" w:hAnsi="Verdana" w:cstheme="minorHAnsi"/>
          <w:bCs/>
          <w:kern w:val="32"/>
          <w:sz w:val="18"/>
          <w:szCs w:val="18"/>
        </w:rPr>
        <w:t>WND-RPSL.07.04.03-24-0160/21</w:t>
      </w:r>
      <w:r w:rsidR="008C54F3" w:rsidRPr="00F52BF7">
        <w:rPr>
          <w:rFonts w:ascii="Verdana" w:hAnsi="Verdana" w:cstheme="minorHAnsi"/>
          <w:bCs/>
          <w:kern w:val="32"/>
          <w:sz w:val="18"/>
          <w:szCs w:val="18"/>
        </w:rPr>
        <w:t>)</w:t>
      </w:r>
    </w:p>
    <w:p w:rsidR="0054349B" w:rsidRPr="00F52BF7" w:rsidRDefault="006D464A" w:rsidP="0054349B">
      <w:pPr>
        <w:tabs>
          <w:tab w:val="left" w:pos="1776"/>
        </w:tabs>
        <w:jc w:val="both"/>
        <w:rPr>
          <w:rFonts w:ascii="Verdana" w:hAnsi="Verdana" w:cstheme="minorHAnsi"/>
          <w:bCs/>
          <w:kern w:val="32"/>
          <w:sz w:val="18"/>
          <w:szCs w:val="18"/>
        </w:rPr>
      </w:pPr>
      <w:r w:rsidRPr="00F52BF7">
        <w:rPr>
          <w:rFonts w:ascii="Verdana" w:hAnsi="Verdana" w:cstheme="minorHAnsi"/>
          <w:bCs/>
          <w:kern w:val="32"/>
          <w:sz w:val="18"/>
          <w:szCs w:val="18"/>
        </w:rPr>
        <w:tab/>
      </w:r>
    </w:p>
    <w:p w:rsidR="004C0477" w:rsidRPr="00F52BF7" w:rsidRDefault="004C0477" w:rsidP="004C0477">
      <w:pPr>
        <w:jc w:val="both"/>
        <w:rPr>
          <w:rFonts w:ascii="Verdana" w:hAnsi="Verdana" w:cstheme="minorHAnsi"/>
          <w:sz w:val="18"/>
          <w:szCs w:val="18"/>
        </w:rPr>
      </w:pPr>
    </w:p>
    <w:p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8"/>
          <w:szCs w:val="18"/>
        </w:rPr>
      </w:pPr>
    </w:p>
    <w:p w:rsidR="004C0477" w:rsidRPr="00F52BF7" w:rsidRDefault="004C0477" w:rsidP="007C2B1D">
      <w:pPr>
        <w:autoSpaceDE w:val="0"/>
        <w:autoSpaceDN w:val="0"/>
        <w:adjustRightInd w:val="0"/>
        <w:spacing w:after="0"/>
        <w:rPr>
          <w:rFonts w:ascii="Verdana" w:hAnsi="Verdana" w:cstheme="minorHAnsi"/>
          <w:sz w:val="18"/>
          <w:szCs w:val="18"/>
        </w:rPr>
      </w:pPr>
      <w:r w:rsidRPr="00F52BF7">
        <w:rPr>
          <w:rFonts w:ascii="Verdana" w:hAnsi="Verdana" w:cstheme="minorHAnsi"/>
          <w:sz w:val="18"/>
          <w:szCs w:val="18"/>
        </w:rPr>
        <w:t>.......................................</w:t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</w:r>
      <w:r w:rsidRPr="00F52BF7">
        <w:rPr>
          <w:rFonts w:ascii="Verdana" w:hAnsi="Verdana" w:cstheme="minorHAnsi"/>
          <w:sz w:val="18"/>
          <w:szCs w:val="18"/>
        </w:rPr>
        <w:tab/>
        <w:t xml:space="preserve">  ................................................................</w:t>
      </w:r>
    </w:p>
    <w:p w:rsidR="004C0477" w:rsidRPr="00F52BF7" w:rsidRDefault="004C0477" w:rsidP="004C0477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</w:rPr>
      </w:pPr>
      <w:r w:rsidRPr="00F52BF7">
        <w:rPr>
          <w:rFonts w:ascii="Verdana" w:hAnsi="Verdana" w:cstheme="minorHAnsi"/>
          <w:sz w:val="16"/>
          <w:szCs w:val="16"/>
        </w:rPr>
        <w:t xml:space="preserve">   (miejscowo</w:t>
      </w:r>
      <w:r w:rsidRPr="00F52BF7">
        <w:rPr>
          <w:rFonts w:ascii="Verdana" w:eastAsia="TimesNewRoman" w:hAnsi="Verdana" w:cstheme="minorHAnsi"/>
          <w:sz w:val="16"/>
          <w:szCs w:val="16"/>
        </w:rPr>
        <w:t>ść</w:t>
      </w:r>
      <w:r w:rsidRPr="00F52BF7">
        <w:rPr>
          <w:rFonts w:ascii="Verdana" w:hAnsi="Verdana" w:cstheme="minorHAnsi"/>
          <w:sz w:val="16"/>
          <w:szCs w:val="16"/>
        </w:rPr>
        <w:t xml:space="preserve">, data) </w:t>
      </w:r>
      <w:r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ab/>
        <w:t xml:space="preserve">          </w:t>
      </w:r>
      <w:r w:rsidR="007C2B1D" w:rsidRPr="00F52BF7">
        <w:rPr>
          <w:rFonts w:ascii="Verdana" w:hAnsi="Verdana" w:cstheme="minorHAnsi"/>
          <w:sz w:val="16"/>
          <w:szCs w:val="16"/>
        </w:rPr>
        <w:tab/>
      </w:r>
      <w:r w:rsidR="007C2B1D" w:rsidRPr="00F52BF7">
        <w:rPr>
          <w:rFonts w:ascii="Verdana" w:hAnsi="Verdana" w:cstheme="minorHAnsi"/>
          <w:sz w:val="16"/>
          <w:szCs w:val="16"/>
        </w:rPr>
        <w:tab/>
      </w:r>
      <w:r w:rsidRPr="00F52BF7">
        <w:rPr>
          <w:rFonts w:ascii="Verdana" w:hAnsi="Verdana" w:cstheme="minorHAnsi"/>
          <w:sz w:val="16"/>
          <w:szCs w:val="16"/>
        </w:rPr>
        <w:t xml:space="preserve">   </w:t>
      </w:r>
      <w:r w:rsidRPr="00F52BF7">
        <w:rPr>
          <w:rFonts w:ascii="Verdana" w:hAnsi="Verdana" w:cstheme="minorHAnsi"/>
          <w:sz w:val="16"/>
          <w:szCs w:val="16"/>
        </w:rPr>
        <w:tab/>
        <w:t>(podpis uczestnika</w:t>
      </w:r>
      <w:r w:rsidR="007C2B1D" w:rsidRPr="00F52BF7">
        <w:rPr>
          <w:rFonts w:ascii="Verdana" w:hAnsi="Verdana" w:cstheme="minorHAnsi"/>
          <w:sz w:val="16"/>
          <w:szCs w:val="16"/>
        </w:rPr>
        <w:t>/</w:t>
      </w:r>
      <w:proofErr w:type="spellStart"/>
      <w:r w:rsidR="007C2B1D" w:rsidRPr="00F52BF7">
        <w:rPr>
          <w:rFonts w:ascii="Verdana" w:hAnsi="Verdana" w:cstheme="minorHAnsi"/>
          <w:sz w:val="16"/>
          <w:szCs w:val="16"/>
        </w:rPr>
        <w:t>czki</w:t>
      </w:r>
      <w:proofErr w:type="spellEnd"/>
      <w:r w:rsidRPr="00F52BF7">
        <w:rPr>
          <w:rFonts w:ascii="Verdana" w:hAnsi="Verdana" w:cstheme="minorHAnsi"/>
          <w:sz w:val="16"/>
          <w:szCs w:val="16"/>
        </w:rPr>
        <w:t xml:space="preserve"> projektu)</w:t>
      </w:r>
    </w:p>
    <w:p w:rsidR="001256E5" w:rsidRPr="00F52BF7" w:rsidRDefault="001256E5" w:rsidP="009A5C88">
      <w:pPr>
        <w:widowControl/>
        <w:tabs>
          <w:tab w:val="left" w:pos="1986"/>
        </w:tabs>
        <w:suppressAutoHyphens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 w:bidi="ar-SA"/>
        </w:rPr>
      </w:pPr>
    </w:p>
    <w:sectPr w:rsidR="001256E5" w:rsidRPr="00F52BF7" w:rsidSect="00CE5BC8">
      <w:headerReference w:type="default" r:id="rId8"/>
      <w:footerReference w:type="default" r:id="rId9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72" w:rsidRDefault="00957C72" w:rsidP="001256E5">
      <w:pPr>
        <w:spacing w:after="0" w:line="240" w:lineRule="auto"/>
      </w:pPr>
      <w:r>
        <w:separator/>
      </w:r>
    </w:p>
  </w:endnote>
  <w:endnote w:type="continuationSeparator" w:id="0">
    <w:p w:rsidR="00957C72" w:rsidRDefault="00957C72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BB" w:rsidRPr="00965389" w:rsidRDefault="00A15FBB" w:rsidP="00965389">
    <w:pPr>
      <w:pStyle w:val="Stopka1"/>
      <w:tabs>
        <w:tab w:val="clear" w:pos="5953"/>
        <w:tab w:val="clear" w:pos="11906"/>
        <w:tab w:val="left" w:pos="68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72" w:rsidRDefault="00957C72" w:rsidP="001256E5">
      <w:pPr>
        <w:spacing w:after="0" w:line="240" w:lineRule="auto"/>
      </w:pPr>
      <w:r>
        <w:separator/>
      </w:r>
    </w:p>
  </w:footnote>
  <w:footnote w:type="continuationSeparator" w:id="0">
    <w:p w:rsidR="00957C72" w:rsidRDefault="00957C72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07" w:rsidRDefault="00C03A18" w:rsidP="00E37907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742305" cy="600075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3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2"/>
  </w:num>
  <w:num w:numId="4">
    <w:abstractNumId w:val="50"/>
  </w:num>
  <w:num w:numId="5">
    <w:abstractNumId w:val="12"/>
  </w:num>
  <w:num w:numId="6">
    <w:abstractNumId w:val="42"/>
  </w:num>
  <w:num w:numId="7">
    <w:abstractNumId w:val="45"/>
  </w:num>
  <w:num w:numId="8">
    <w:abstractNumId w:val="27"/>
  </w:num>
  <w:num w:numId="9">
    <w:abstractNumId w:val="51"/>
  </w:num>
  <w:num w:numId="10">
    <w:abstractNumId w:val="26"/>
  </w:num>
  <w:num w:numId="11">
    <w:abstractNumId w:val="46"/>
  </w:num>
  <w:num w:numId="12">
    <w:abstractNumId w:val="4"/>
  </w:num>
  <w:num w:numId="13">
    <w:abstractNumId w:val="49"/>
  </w:num>
  <w:num w:numId="14">
    <w:abstractNumId w:val="7"/>
  </w:num>
  <w:num w:numId="15">
    <w:abstractNumId w:val="28"/>
  </w:num>
  <w:num w:numId="16">
    <w:abstractNumId w:val="34"/>
  </w:num>
  <w:num w:numId="17">
    <w:abstractNumId w:val="16"/>
  </w:num>
  <w:num w:numId="18">
    <w:abstractNumId w:val="23"/>
  </w:num>
  <w:num w:numId="19">
    <w:abstractNumId w:val="20"/>
  </w:num>
  <w:num w:numId="20">
    <w:abstractNumId w:val="30"/>
  </w:num>
  <w:num w:numId="21">
    <w:abstractNumId w:val="52"/>
  </w:num>
  <w:num w:numId="22">
    <w:abstractNumId w:val="6"/>
  </w:num>
  <w:num w:numId="23">
    <w:abstractNumId w:val="54"/>
  </w:num>
  <w:num w:numId="24">
    <w:abstractNumId w:val="35"/>
  </w:num>
  <w:num w:numId="25">
    <w:abstractNumId w:val="31"/>
  </w:num>
  <w:num w:numId="26">
    <w:abstractNumId w:val="1"/>
  </w:num>
  <w:num w:numId="27">
    <w:abstractNumId w:val="8"/>
  </w:num>
  <w:num w:numId="28">
    <w:abstractNumId w:val="21"/>
  </w:num>
  <w:num w:numId="29">
    <w:abstractNumId w:val="15"/>
  </w:num>
  <w:num w:numId="30">
    <w:abstractNumId w:val="43"/>
  </w:num>
  <w:num w:numId="31">
    <w:abstractNumId w:val="2"/>
  </w:num>
  <w:num w:numId="32">
    <w:abstractNumId w:val="9"/>
  </w:num>
  <w:num w:numId="33">
    <w:abstractNumId w:val="11"/>
  </w:num>
  <w:num w:numId="34">
    <w:abstractNumId w:val="29"/>
  </w:num>
  <w:num w:numId="35">
    <w:abstractNumId w:val="48"/>
  </w:num>
  <w:num w:numId="36">
    <w:abstractNumId w:val="18"/>
  </w:num>
  <w:num w:numId="37">
    <w:abstractNumId w:val="19"/>
  </w:num>
  <w:num w:numId="38">
    <w:abstractNumId w:val="53"/>
  </w:num>
  <w:num w:numId="39">
    <w:abstractNumId w:val="13"/>
  </w:num>
  <w:num w:numId="40">
    <w:abstractNumId w:val="17"/>
  </w:num>
  <w:num w:numId="41">
    <w:abstractNumId w:val="22"/>
  </w:num>
  <w:num w:numId="42">
    <w:abstractNumId w:val="47"/>
  </w:num>
  <w:num w:numId="43">
    <w:abstractNumId w:val="14"/>
  </w:num>
  <w:num w:numId="44">
    <w:abstractNumId w:val="10"/>
  </w:num>
  <w:num w:numId="45">
    <w:abstractNumId w:val="36"/>
  </w:num>
  <w:num w:numId="46">
    <w:abstractNumId w:val="5"/>
  </w:num>
  <w:num w:numId="47">
    <w:abstractNumId w:val="25"/>
  </w:num>
  <w:num w:numId="48">
    <w:abstractNumId w:val="40"/>
  </w:num>
  <w:num w:numId="49">
    <w:abstractNumId w:val="3"/>
  </w:num>
  <w:num w:numId="50">
    <w:abstractNumId w:val="24"/>
  </w:num>
  <w:num w:numId="51">
    <w:abstractNumId w:val="39"/>
  </w:num>
  <w:num w:numId="52">
    <w:abstractNumId w:val="38"/>
  </w:num>
  <w:num w:numId="53">
    <w:abstractNumId w:val="37"/>
  </w:num>
  <w:num w:numId="54">
    <w:abstractNumId w:val="33"/>
  </w:num>
  <w:num w:numId="55">
    <w:abstractNumId w:val="0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Rojek">
    <w15:presenceInfo w15:providerId="AD" w15:userId="S-1-5-21-2141944469-685760475-1445688881-5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7AF"/>
    <w:rsid w:val="000113B2"/>
    <w:rsid w:val="00047931"/>
    <w:rsid w:val="00050704"/>
    <w:rsid w:val="000629D3"/>
    <w:rsid w:val="000840CB"/>
    <w:rsid w:val="0008592C"/>
    <w:rsid w:val="00092CC4"/>
    <w:rsid w:val="000D08FF"/>
    <w:rsid w:val="000D7335"/>
    <w:rsid w:val="000E47AF"/>
    <w:rsid w:val="000F73DB"/>
    <w:rsid w:val="00112B85"/>
    <w:rsid w:val="001256E5"/>
    <w:rsid w:val="00162AED"/>
    <w:rsid w:val="00166927"/>
    <w:rsid w:val="00194069"/>
    <w:rsid w:val="0019450A"/>
    <w:rsid w:val="001D35A4"/>
    <w:rsid w:val="00202DA9"/>
    <w:rsid w:val="00203084"/>
    <w:rsid w:val="0024335A"/>
    <w:rsid w:val="00257656"/>
    <w:rsid w:val="002856E7"/>
    <w:rsid w:val="002B2FC3"/>
    <w:rsid w:val="002C799D"/>
    <w:rsid w:val="002F5159"/>
    <w:rsid w:val="002F73CD"/>
    <w:rsid w:val="00310DDA"/>
    <w:rsid w:val="00325CF4"/>
    <w:rsid w:val="00362CFE"/>
    <w:rsid w:val="003939CD"/>
    <w:rsid w:val="003E5C35"/>
    <w:rsid w:val="003F60BF"/>
    <w:rsid w:val="004036F5"/>
    <w:rsid w:val="004123F4"/>
    <w:rsid w:val="00413F87"/>
    <w:rsid w:val="00496881"/>
    <w:rsid w:val="004B640A"/>
    <w:rsid w:val="004B78DD"/>
    <w:rsid w:val="004C0477"/>
    <w:rsid w:val="004D4736"/>
    <w:rsid w:val="0054349B"/>
    <w:rsid w:val="0055674A"/>
    <w:rsid w:val="005C414C"/>
    <w:rsid w:val="005D5D63"/>
    <w:rsid w:val="005E3646"/>
    <w:rsid w:val="005E74F9"/>
    <w:rsid w:val="005F2C14"/>
    <w:rsid w:val="00605E82"/>
    <w:rsid w:val="00626142"/>
    <w:rsid w:val="00635B9A"/>
    <w:rsid w:val="00643CED"/>
    <w:rsid w:val="0065402A"/>
    <w:rsid w:val="006B3EBA"/>
    <w:rsid w:val="006C5972"/>
    <w:rsid w:val="006D464A"/>
    <w:rsid w:val="006D5148"/>
    <w:rsid w:val="0075035F"/>
    <w:rsid w:val="007926EB"/>
    <w:rsid w:val="007B0B01"/>
    <w:rsid w:val="007C2B1D"/>
    <w:rsid w:val="007D3245"/>
    <w:rsid w:val="007F151C"/>
    <w:rsid w:val="00806623"/>
    <w:rsid w:val="00806C7C"/>
    <w:rsid w:val="0082648F"/>
    <w:rsid w:val="008503DD"/>
    <w:rsid w:val="00871D94"/>
    <w:rsid w:val="00890CB8"/>
    <w:rsid w:val="00897E1B"/>
    <w:rsid w:val="008A45A3"/>
    <w:rsid w:val="008C40D9"/>
    <w:rsid w:val="008C54F3"/>
    <w:rsid w:val="008C77A1"/>
    <w:rsid w:val="00915818"/>
    <w:rsid w:val="00921140"/>
    <w:rsid w:val="00954157"/>
    <w:rsid w:val="00957C72"/>
    <w:rsid w:val="00965389"/>
    <w:rsid w:val="0097671C"/>
    <w:rsid w:val="0098644E"/>
    <w:rsid w:val="009A5C88"/>
    <w:rsid w:val="009C415A"/>
    <w:rsid w:val="009F5925"/>
    <w:rsid w:val="00A15FBB"/>
    <w:rsid w:val="00A240AF"/>
    <w:rsid w:val="00A5473E"/>
    <w:rsid w:val="00A9780B"/>
    <w:rsid w:val="00AA1E9F"/>
    <w:rsid w:val="00AC3A26"/>
    <w:rsid w:val="00AC7436"/>
    <w:rsid w:val="00AE3E59"/>
    <w:rsid w:val="00B8343A"/>
    <w:rsid w:val="00B874AC"/>
    <w:rsid w:val="00BD65BD"/>
    <w:rsid w:val="00BF07EE"/>
    <w:rsid w:val="00BF653F"/>
    <w:rsid w:val="00C03A18"/>
    <w:rsid w:val="00C141C7"/>
    <w:rsid w:val="00C21CA3"/>
    <w:rsid w:val="00C35A87"/>
    <w:rsid w:val="00C50C46"/>
    <w:rsid w:val="00C66CBA"/>
    <w:rsid w:val="00C87873"/>
    <w:rsid w:val="00CB2FAB"/>
    <w:rsid w:val="00CE34B4"/>
    <w:rsid w:val="00CE5BC8"/>
    <w:rsid w:val="00D01DD2"/>
    <w:rsid w:val="00D04ED3"/>
    <w:rsid w:val="00D168D3"/>
    <w:rsid w:val="00D82528"/>
    <w:rsid w:val="00D9647E"/>
    <w:rsid w:val="00E32358"/>
    <w:rsid w:val="00E32C44"/>
    <w:rsid w:val="00E35632"/>
    <w:rsid w:val="00E37907"/>
    <w:rsid w:val="00E61B81"/>
    <w:rsid w:val="00E76237"/>
    <w:rsid w:val="00E77491"/>
    <w:rsid w:val="00E86585"/>
    <w:rsid w:val="00EA35C2"/>
    <w:rsid w:val="00EC352A"/>
    <w:rsid w:val="00EF7398"/>
    <w:rsid w:val="00F0112E"/>
    <w:rsid w:val="00F04B36"/>
    <w:rsid w:val="00F125C1"/>
    <w:rsid w:val="00F143EC"/>
    <w:rsid w:val="00F159C1"/>
    <w:rsid w:val="00F223B3"/>
    <w:rsid w:val="00F52BF7"/>
    <w:rsid w:val="00F55F40"/>
    <w:rsid w:val="00F63396"/>
    <w:rsid w:val="00F71863"/>
    <w:rsid w:val="00F76ED1"/>
    <w:rsid w:val="00F7738B"/>
    <w:rsid w:val="00F95F08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Jakub Zawadzki</cp:lastModifiedBy>
  <cp:revision>7</cp:revision>
  <cp:lastPrinted>2014-01-24T08:18:00Z</cp:lastPrinted>
  <dcterms:created xsi:type="dcterms:W3CDTF">2021-12-30T09:53:00Z</dcterms:created>
  <dcterms:modified xsi:type="dcterms:W3CDTF">2022-08-18T10:33:00Z</dcterms:modified>
</cp:coreProperties>
</file>